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83" w:rsidRPr="00FC635A" w:rsidRDefault="00C70383" w:rsidP="003A297B">
      <w:pPr>
        <w:ind w:firstLine="567"/>
        <w:contextualSpacing/>
      </w:pPr>
      <w:r w:rsidRPr="00FC635A">
        <w:rPr>
          <w:b/>
        </w:rPr>
        <w:t>Тем</w:t>
      </w:r>
      <w:r w:rsidR="003A297B" w:rsidRPr="00FC635A">
        <w:rPr>
          <w:b/>
        </w:rPr>
        <w:t>а</w:t>
      </w:r>
      <w:r w:rsidR="003A297B" w:rsidRPr="00FC635A">
        <w:t>: Внимательные пешеходы</w:t>
      </w:r>
    </w:p>
    <w:p w:rsidR="00C70383" w:rsidRPr="00FC635A" w:rsidRDefault="003A297B" w:rsidP="003A297B">
      <w:pPr>
        <w:ind w:firstLine="567"/>
        <w:contextualSpacing/>
      </w:pPr>
      <w:r w:rsidRPr="00FC635A">
        <w:rPr>
          <w:b/>
        </w:rPr>
        <w:t>Цель</w:t>
      </w:r>
      <w:r w:rsidR="00C70383" w:rsidRPr="00FC635A">
        <w:t xml:space="preserve">: </w:t>
      </w:r>
      <w:r w:rsidRPr="00FC635A">
        <w:t>с</w:t>
      </w:r>
      <w:r w:rsidR="00C70383" w:rsidRPr="00FC635A">
        <w:t>оздание условий для формирования у школьников устойчивых навыков безопасного поведения на улицах и дорогах.</w:t>
      </w:r>
    </w:p>
    <w:p w:rsidR="00C70383" w:rsidRPr="00FC635A" w:rsidRDefault="00C70383" w:rsidP="003A297B">
      <w:pPr>
        <w:ind w:firstLine="567"/>
        <w:contextualSpacing/>
      </w:pPr>
      <w:r w:rsidRPr="00FC635A">
        <w:rPr>
          <w:b/>
          <w:bCs/>
        </w:rPr>
        <w:t>Задачи:</w:t>
      </w:r>
    </w:p>
    <w:p w:rsidR="00C70383" w:rsidRPr="00FC635A" w:rsidRDefault="00C70383" w:rsidP="003A297B">
      <w:pPr>
        <w:numPr>
          <w:ilvl w:val="0"/>
          <w:numId w:val="2"/>
        </w:numPr>
        <w:ind w:left="0" w:firstLine="567"/>
        <w:contextualSpacing/>
      </w:pPr>
      <w:r w:rsidRPr="00FC635A">
        <w:t>проверить и закрепить знания дорожных знаков, предупредить наиболее распространённые ошибки детей на дорогах;</w:t>
      </w:r>
    </w:p>
    <w:p w:rsidR="00C70383" w:rsidRPr="00FC635A" w:rsidRDefault="003A297B" w:rsidP="003A297B">
      <w:pPr>
        <w:ind w:firstLine="567"/>
        <w:contextualSpacing/>
      </w:pPr>
      <w:r w:rsidRPr="00FC635A">
        <w:t xml:space="preserve">- </w:t>
      </w:r>
      <w:r w:rsidR="00C70383" w:rsidRPr="00FC635A">
        <w:t xml:space="preserve">сформировать у учащихся основные представления о причинах несчастных случаев и аварий на улицах и дорогах из-за ошибок; </w:t>
      </w:r>
    </w:p>
    <w:p w:rsidR="00C70383" w:rsidRPr="00FC635A" w:rsidRDefault="003A297B" w:rsidP="003A297B">
      <w:pPr>
        <w:ind w:firstLine="567"/>
        <w:contextualSpacing/>
      </w:pPr>
      <w:r w:rsidRPr="00FC635A">
        <w:t xml:space="preserve">- </w:t>
      </w:r>
      <w:r w:rsidR="00C70383" w:rsidRPr="00FC635A">
        <w:t>углубить знания учащихся о дорожных знаках; сформировать у учащихся понятие «водитель транспортного средства», «тормозной путь автомашины», «сигналы, подаваемые водителем».</w:t>
      </w:r>
    </w:p>
    <w:p w:rsidR="00C70383" w:rsidRPr="00FC635A" w:rsidRDefault="00C70383" w:rsidP="003A297B">
      <w:pPr>
        <w:ind w:firstLine="567"/>
        <w:contextualSpacing/>
      </w:pPr>
      <w:r w:rsidRPr="00FC635A">
        <w:t xml:space="preserve">                              </w:t>
      </w:r>
    </w:p>
    <w:p w:rsidR="00C70383" w:rsidRPr="00FC635A" w:rsidRDefault="003A297B" w:rsidP="003A297B">
      <w:pPr>
        <w:ind w:firstLine="567"/>
        <w:contextualSpacing/>
        <w:jc w:val="center"/>
        <w:rPr>
          <w:b/>
        </w:rPr>
      </w:pPr>
      <w:r w:rsidRPr="00FC635A">
        <w:rPr>
          <w:b/>
        </w:rPr>
        <w:t>Ход занятия</w:t>
      </w:r>
    </w:p>
    <w:p w:rsidR="00C70383" w:rsidRPr="00FC635A" w:rsidRDefault="00C70383" w:rsidP="003A297B">
      <w:pPr>
        <w:ind w:firstLine="567"/>
        <w:contextualSpacing/>
      </w:pPr>
      <w:r w:rsidRPr="00FC635A">
        <w:t xml:space="preserve">- Травматизм на дорогах - это проблема, которая беспокоит людей. Автомобиль превратился из средств передвижения в средство угрозы для жизни, причем автомобиль становится опасным для человека из-за его недисциплинированности водителя и пешехода. </w:t>
      </w:r>
    </w:p>
    <w:p w:rsidR="00C70383" w:rsidRPr="00FC635A" w:rsidRDefault="00C70383" w:rsidP="003A297B">
      <w:pPr>
        <w:ind w:firstLine="567"/>
        <w:contextualSpacing/>
      </w:pPr>
    </w:p>
    <w:p w:rsidR="00C70383" w:rsidRPr="00FC635A" w:rsidRDefault="00C70383" w:rsidP="003A297B">
      <w:pPr>
        <w:ind w:firstLine="567"/>
        <w:contextualSpacing/>
      </w:pPr>
      <w:r w:rsidRPr="00FC635A">
        <w:t>- И сегодня мы повторим азбуку пешехода.</w:t>
      </w:r>
    </w:p>
    <w:p w:rsidR="00C70383" w:rsidRPr="00FC635A" w:rsidRDefault="00C70383" w:rsidP="003A297B">
      <w:pPr>
        <w:ind w:left="2268" w:firstLine="567"/>
        <w:contextualSpacing/>
      </w:pPr>
      <w:r w:rsidRPr="00FC635A">
        <w:t>Внимание! Внимание!</w:t>
      </w:r>
    </w:p>
    <w:p w:rsidR="00C70383" w:rsidRPr="00FC635A" w:rsidRDefault="00C70383" w:rsidP="003A297B">
      <w:pPr>
        <w:ind w:left="2268" w:firstLine="567"/>
        <w:contextualSpacing/>
      </w:pPr>
      <w:r w:rsidRPr="00FC635A">
        <w:t>Вас ожидает состязание!</w:t>
      </w:r>
    </w:p>
    <w:p w:rsidR="00C70383" w:rsidRPr="00FC635A" w:rsidRDefault="00C70383" w:rsidP="003A297B">
      <w:pPr>
        <w:ind w:left="2268" w:firstLine="567"/>
        <w:contextualSpacing/>
      </w:pPr>
      <w:r w:rsidRPr="00FC635A">
        <w:t>На лучшее знание и умение</w:t>
      </w:r>
    </w:p>
    <w:p w:rsidR="00C70383" w:rsidRPr="00FC635A" w:rsidRDefault="00C70383" w:rsidP="003A297B">
      <w:pPr>
        <w:ind w:left="2268" w:firstLine="567"/>
        <w:contextualSpacing/>
      </w:pPr>
      <w:r w:rsidRPr="00FC635A">
        <w:t>Правил дорожного движения!</w:t>
      </w:r>
    </w:p>
    <w:p w:rsidR="00C70383" w:rsidRPr="00FC635A" w:rsidRDefault="00C70383" w:rsidP="003A297B">
      <w:pPr>
        <w:ind w:firstLine="567"/>
        <w:contextualSpacing/>
      </w:pPr>
    </w:p>
    <w:p w:rsidR="00C70383" w:rsidRPr="00FC635A" w:rsidRDefault="00C70383" w:rsidP="003A297B">
      <w:pPr>
        <w:ind w:firstLine="567"/>
        <w:contextualSpacing/>
        <w:jc w:val="center"/>
        <w:rPr>
          <w:i/>
        </w:rPr>
      </w:pPr>
      <w:r w:rsidRPr="00FC635A">
        <w:rPr>
          <w:i/>
        </w:rPr>
        <w:t>Класс делится на команды, выбирают название.</w:t>
      </w:r>
    </w:p>
    <w:p w:rsidR="003A297B" w:rsidRPr="00FC635A" w:rsidRDefault="009B0678" w:rsidP="003A297B">
      <w:pPr>
        <w:ind w:firstLine="567"/>
        <w:contextualSpacing/>
        <w:jc w:val="center"/>
        <w:rPr>
          <w:i/>
        </w:rPr>
      </w:pPr>
      <w:r w:rsidRPr="00FC635A">
        <w:rPr>
          <w:i/>
        </w:rPr>
        <w:t>За каждый правильный ответ команда получает жетон</w:t>
      </w:r>
    </w:p>
    <w:p w:rsidR="00C70383" w:rsidRPr="00FC635A" w:rsidRDefault="00653E33" w:rsidP="003A297B">
      <w:pPr>
        <w:ind w:firstLine="567"/>
        <w:contextualSpacing/>
        <w:rPr>
          <w:b/>
          <w:u w:val="single"/>
        </w:rPr>
      </w:pPr>
      <w:r w:rsidRPr="00FC635A">
        <w:rPr>
          <w:b/>
          <w:u w:val="single"/>
        </w:rPr>
        <w:t xml:space="preserve">1. </w:t>
      </w:r>
      <w:r w:rsidR="00C70383" w:rsidRPr="00FC635A">
        <w:rPr>
          <w:b/>
          <w:u w:val="single"/>
        </w:rPr>
        <w:t>Разминка.</w:t>
      </w:r>
      <w:r w:rsidR="00C70383" w:rsidRPr="00FC635A">
        <w:rPr>
          <w:i/>
        </w:rPr>
        <w:t xml:space="preserve"> </w:t>
      </w:r>
    </w:p>
    <w:p w:rsidR="00C70383" w:rsidRPr="00FC635A" w:rsidRDefault="00C70383" w:rsidP="003A297B">
      <w:pPr>
        <w:ind w:firstLine="567"/>
        <w:contextualSpacing/>
      </w:pPr>
      <w:r w:rsidRPr="00FC635A">
        <w:t>1. Где должны пересекать проезжую часть пешеходы? (</w:t>
      </w:r>
      <w:r w:rsidRPr="00FC635A">
        <w:rPr>
          <w:i/>
        </w:rPr>
        <w:t>По пешеходным переходам)</w:t>
      </w:r>
    </w:p>
    <w:p w:rsidR="00C70383" w:rsidRPr="00FC635A" w:rsidRDefault="00C70383" w:rsidP="003A297B">
      <w:pPr>
        <w:ind w:firstLine="567"/>
        <w:contextualSpacing/>
      </w:pPr>
      <w:r w:rsidRPr="00FC635A">
        <w:t>2. Где должны двигаться пешеходы при отсутствии тротуара или пешеходной дорожки? (</w:t>
      </w:r>
      <w:r w:rsidRPr="00FC635A">
        <w:rPr>
          <w:i/>
        </w:rPr>
        <w:t>По обочинам, на встречу движению транспортных средств.)</w:t>
      </w:r>
    </w:p>
    <w:p w:rsidR="00C70383" w:rsidRPr="00FC635A" w:rsidRDefault="00C70383" w:rsidP="003A297B">
      <w:pPr>
        <w:ind w:firstLine="567"/>
        <w:contextualSpacing/>
      </w:pPr>
      <w:r w:rsidRPr="00FC635A">
        <w:t>3. Разрешена ли буксировка велосипеда другим велосипедом или мопедом? (</w:t>
      </w:r>
      <w:r w:rsidRPr="00FC635A">
        <w:rPr>
          <w:i/>
        </w:rPr>
        <w:t>Нет)</w:t>
      </w:r>
    </w:p>
    <w:p w:rsidR="00C70383" w:rsidRPr="00FC635A" w:rsidRDefault="00C70383" w:rsidP="003A297B">
      <w:pPr>
        <w:ind w:firstLine="567"/>
        <w:contextualSpacing/>
      </w:pPr>
      <w:r w:rsidRPr="00FC635A">
        <w:t>4.Сколько цветов имеет светофор для пешеходов? (</w:t>
      </w:r>
      <w:r w:rsidRPr="00FC635A">
        <w:rPr>
          <w:i/>
        </w:rPr>
        <w:t>2: красный, зеленый)</w:t>
      </w:r>
    </w:p>
    <w:p w:rsidR="00C70383" w:rsidRPr="00FC635A" w:rsidRDefault="00C70383" w:rsidP="003A297B">
      <w:pPr>
        <w:ind w:firstLine="567"/>
        <w:contextualSpacing/>
      </w:pPr>
      <w:r w:rsidRPr="00FC635A">
        <w:t>5.Что такое « островок безопасности»? (</w:t>
      </w:r>
      <w:r w:rsidRPr="00FC635A">
        <w:rPr>
          <w:i/>
        </w:rPr>
        <w:t>Место на середине дороги, где пешеход может переждать движение машин)</w:t>
      </w:r>
    </w:p>
    <w:p w:rsidR="00C70383" w:rsidRPr="00FC635A" w:rsidRDefault="00C70383" w:rsidP="003A297B">
      <w:pPr>
        <w:ind w:firstLine="567"/>
        <w:contextualSpacing/>
      </w:pPr>
      <w:r w:rsidRPr="00FC635A">
        <w:t>6.Что такое тротуар? (</w:t>
      </w:r>
      <w:r w:rsidRPr="00FC635A">
        <w:rPr>
          <w:i/>
        </w:rPr>
        <w:t>Элемент дороги, предназначенный для движения пешеходов)</w:t>
      </w:r>
    </w:p>
    <w:p w:rsidR="00C70383" w:rsidRPr="00FC635A" w:rsidRDefault="00C70383" w:rsidP="003A297B">
      <w:pPr>
        <w:ind w:firstLine="567"/>
        <w:contextualSpacing/>
      </w:pPr>
      <w:r w:rsidRPr="00FC635A">
        <w:t>7. Со скольки лет разрешается управлять велосипедом при движении по дороге? (</w:t>
      </w:r>
      <w:r w:rsidRPr="00FC635A">
        <w:rPr>
          <w:i/>
        </w:rPr>
        <w:t>с 14 лет)</w:t>
      </w:r>
    </w:p>
    <w:p w:rsidR="00C70383" w:rsidRPr="00FC635A" w:rsidRDefault="003A297B" w:rsidP="003A297B">
      <w:pPr>
        <w:ind w:firstLine="567"/>
        <w:contextualSpacing/>
      </w:pPr>
      <w:r w:rsidRPr="00FC635A">
        <w:t>8</w:t>
      </w:r>
      <w:r w:rsidR="00C70383" w:rsidRPr="00FC635A">
        <w:t>. При приближении транспортных средств с включенным синим проблесковым маячком и специальным звуковым сигналом, что должны делать пешеходы? (</w:t>
      </w:r>
      <w:r w:rsidR="00C70383" w:rsidRPr="00FC635A">
        <w:rPr>
          <w:i/>
        </w:rPr>
        <w:t>Обязаны воздержаться от перехода проезжей части)</w:t>
      </w:r>
    </w:p>
    <w:p w:rsidR="00C70383" w:rsidRPr="00FC635A" w:rsidRDefault="00C70383" w:rsidP="003A297B">
      <w:pPr>
        <w:ind w:firstLine="567"/>
        <w:contextualSpacing/>
      </w:pPr>
    </w:p>
    <w:p w:rsidR="00C70383" w:rsidRPr="00FC635A" w:rsidRDefault="00653E33" w:rsidP="003A297B">
      <w:pPr>
        <w:ind w:firstLine="567"/>
        <w:contextualSpacing/>
        <w:rPr>
          <w:b/>
          <w:u w:val="single"/>
        </w:rPr>
      </w:pPr>
      <w:r w:rsidRPr="00FC635A">
        <w:rPr>
          <w:b/>
          <w:u w:val="single"/>
        </w:rPr>
        <w:t xml:space="preserve">2. </w:t>
      </w:r>
      <w:r w:rsidR="009B0678" w:rsidRPr="00FC635A">
        <w:rPr>
          <w:b/>
          <w:u w:val="single"/>
        </w:rPr>
        <w:t>Конкурс загадок.</w:t>
      </w:r>
    </w:p>
    <w:p w:rsidR="00C70383" w:rsidRPr="00FC635A" w:rsidRDefault="00C70383" w:rsidP="003A297B">
      <w:pPr>
        <w:pStyle w:val="ae"/>
        <w:numPr>
          <w:ilvl w:val="0"/>
          <w:numId w:val="4"/>
        </w:numPr>
      </w:pPr>
      <w:r w:rsidRPr="00FC635A">
        <w:t>Этот конь не ест овса, в место ног- два колеса</w:t>
      </w:r>
    </w:p>
    <w:p w:rsidR="00C70383" w:rsidRPr="00FC635A" w:rsidRDefault="009B0678" w:rsidP="003A297B">
      <w:pPr>
        <w:ind w:firstLine="567"/>
        <w:contextualSpacing/>
      </w:pPr>
      <w:r w:rsidRPr="00FC635A">
        <w:t xml:space="preserve">      </w:t>
      </w:r>
      <w:r w:rsidR="00C70383" w:rsidRPr="00FC635A">
        <w:t>Сядь верхом и мчась на нем, только лучше правь рулём. (велосипед)</w:t>
      </w:r>
    </w:p>
    <w:p w:rsidR="009B0678" w:rsidRPr="00FC635A" w:rsidRDefault="00C70383" w:rsidP="009B0678">
      <w:pPr>
        <w:pStyle w:val="ae"/>
        <w:numPr>
          <w:ilvl w:val="0"/>
          <w:numId w:val="4"/>
        </w:numPr>
      </w:pPr>
      <w:r w:rsidRPr="00FC635A">
        <w:t xml:space="preserve">Где бы нам дорогу к магазину перейти? </w:t>
      </w:r>
    </w:p>
    <w:p w:rsidR="009B0678" w:rsidRPr="00FC635A" w:rsidRDefault="00C70383" w:rsidP="009B0678">
      <w:pPr>
        <w:pStyle w:val="ae"/>
        <w:ind w:left="927"/>
      </w:pPr>
      <w:r w:rsidRPr="00FC635A">
        <w:t xml:space="preserve">Вот за этими </w:t>
      </w:r>
      <w:r w:rsidR="009B0678" w:rsidRPr="00FC635A">
        <w:t xml:space="preserve">ларьками, там, где стрелка </w:t>
      </w:r>
      <w:r w:rsidRPr="00FC635A">
        <w:t xml:space="preserve">у ворот, </w:t>
      </w:r>
    </w:p>
    <w:p w:rsidR="00C70383" w:rsidRPr="00FC635A" w:rsidRDefault="00C70383" w:rsidP="009B0678">
      <w:pPr>
        <w:pStyle w:val="ae"/>
        <w:ind w:left="927"/>
      </w:pPr>
      <w:r w:rsidRPr="00FC635A">
        <w:t xml:space="preserve">мы на </w:t>
      </w:r>
      <w:r w:rsidR="009B0678" w:rsidRPr="00FC635A">
        <w:t>стрелке этой сами прочитали … (</w:t>
      </w:r>
      <w:r w:rsidRPr="00FC635A">
        <w:t>Переход).</w:t>
      </w:r>
    </w:p>
    <w:p w:rsidR="00C70383" w:rsidRPr="00FC635A" w:rsidRDefault="009B0678" w:rsidP="003A297B">
      <w:pPr>
        <w:ind w:firstLine="567"/>
        <w:contextualSpacing/>
      </w:pPr>
      <w:r w:rsidRPr="00FC635A">
        <w:t xml:space="preserve">3.   </w:t>
      </w:r>
      <w:r w:rsidR="00C70383" w:rsidRPr="00FC635A">
        <w:t xml:space="preserve">Я глазищами моргаю неустанно день и ночь. </w:t>
      </w:r>
    </w:p>
    <w:p w:rsidR="00C70383" w:rsidRPr="00FC635A" w:rsidRDefault="009B0678" w:rsidP="003A297B">
      <w:pPr>
        <w:ind w:firstLine="567"/>
        <w:contextualSpacing/>
      </w:pPr>
      <w:r w:rsidRPr="00FC635A">
        <w:t xml:space="preserve">      </w:t>
      </w:r>
      <w:r w:rsidR="00C70383" w:rsidRPr="00FC635A">
        <w:t>И машинам помогаю и тебе хочу помочь. ( Светофор).</w:t>
      </w:r>
    </w:p>
    <w:p w:rsidR="00C70383" w:rsidRPr="00FC635A" w:rsidRDefault="009B0678" w:rsidP="003A297B">
      <w:pPr>
        <w:ind w:firstLine="567"/>
        <w:contextualSpacing/>
      </w:pPr>
      <w:r w:rsidRPr="00FC635A">
        <w:t xml:space="preserve">4.  </w:t>
      </w:r>
      <w:r w:rsidR="00C70383" w:rsidRPr="00FC635A">
        <w:t>Это – знак запрета, круглый с ободком: две машины рядом мчатся, запрещает он…( Обгон).</w:t>
      </w:r>
    </w:p>
    <w:p w:rsidR="00C70383" w:rsidRPr="00FC635A" w:rsidRDefault="009B0678" w:rsidP="003A297B">
      <w:pPr>
        <w:ind w:firstLine="567"/>
        <w:contextualSpacing/>
      </w:pPr>
      <w:r w:rsidRPr="00FC635A">
        <w:t xml:space="preserve">5.  </w:t>
      </w:r>
      <w:r w:rsidR="00C70383" w:rsidRPr="00FC635A">
        <w:t>Через речку поперёк великан бетонный лёг. ( Мост).</w:t>
      </w:r>
    </w:p>
    <w:p w:rsidR="00C70383" w:rsidRPr="00FC635A" w:rsidRDefault="009B0678" w:rsidP="003A297B">
      <w:pPr>
        <w:ind w:firstLine="567"/>
        <w:contextualSpacing/>
      </w:pPr>
      <w:r w:rsidRPr="00FC635A">
        <w:t xml:space="preserve">6.  </w:t>
      </w:r>
      <w:r w:rsidR="00C70383" w:rsidRPr="00FC635A">
        <w:t>Осторожность не мешает, этот свет предупреждает. ( Жёлтый).</w:t>
      </w:r>
    </w:p>
    <w:p w:rsidR="003A297B" w:rsidRPr="00FC635A" w:rsidRDefault="003A297B" w:rsidP="003A297B">
      <w:pPr>
        <w:ind w:firstLine="567"/>
        <w:contextualSpacing/>
        <w:rPr>
          <w:b/>
          <w:iCs/>
          <w:color w:val="000000"/>
          <w:spacing w:val="-4"/>
          <w:u w:val="single"/>
        </w:rPr>
      </w:pPr>
    </w:p>
    <w:p w:rsidR="003A297B" w:rsidRPr="00FC635A" w:rsidRDefault="003A297B" w:rsidP="003A297B">
      <w:pPr>
        <w:ind w:firstLine="567"/>
        <w:contextualSpacing/>
        <w:rPr>
          <w:iCs/>
          <w:color w:val="000000"/>
          <w:spacing w:val="-4"/>
        </w:rPr>
      </w:pPr>
      <w:r w:rsidRPr="00FC635A">
        <w:rPr>
          <w:b/>
          <w:iCs/>
          <w:color w:val="000000"/>
          <w:spacing w:val="-4"/>
          <w:u w:val="single"/>
        </w:rPr>
        <w:t>Кроссворд</w:t>
      </w:r>
      <w:r w:rsidRPr="00FC635A">
        <w:rPr>
          <w:iCs/>
          <w:color w:val="000000"/>
          <w:spacing w:val="-4"/>
        </w:rPr>
        <w:t xml:space="preserve"> (для всего класса)</w:t>
      </w:r>
    </w:p>
    <w:p w:rsidR="00C70383" w:rsidRPr="00FC635A" w:rsidRDefault="003A297B" w:rsidP="003A297B">
      <w:pPr>
        <w:ind w:firstLine="567"/>
        <w:contextualSpacing/>
        <w:rPr>
          <w:iCs/>
          <w:color w:val="000000"/>
          <w:spacing w:val="-4"/>
        </w:rPr>
      </w:pPr>
      <w:r w:rsidRPr="00FC635A">
        <w:rPr>
          <w:iCs/>
          <w:color w:val="000000"/>
          <w:spacing w:val="-4"/>
        </w:rPr>
        <w:t xml:space="preserve">- </w:t>
      </w:r>
      <w:r w:rsidR="00C70383" w:rsidRPr="00FC635A">
        <w:rPr>
          <w:iCs/>
          <w:color w:val="000000"/>
          <w:spacing w:val="-4"/>
        </w:rPr>
        <w:t>Ребята,  я хочу предложить вам разгадать кроссворд. (Кто знает ответ, тот поднимает руку, и вписывает ответ в кроссворд).</w:t>
      </w:r>
    </w:p>
    <w:p w:rsidR="00C70383" w:rsidRPr="00FC635A" w:rsidRDefault="00C45285" w:rsidP="003A297B">
      <w:pPr>
        <w:pStyle w:val="a6"/>
        <w:spacing w:before="0" w:beforeAutospacing="0" w:after="0" w:afterAutospacing="0"/>
        <w:ind w:firstLine="567"/>
        <w:contextualSpacing/>
        <w:rPr>
          <w:iCs/>
          <w:color w:val="000000"/>
          <w:spacing w:val="-4"/>
        </w:rPr>
      </w:pPr>
      <w:r w:rsidRPr="00FC635A">
        <w:rPr>
          <w:iCs/>
          <w:noProof/>
          <w:color w:val="000000"/>
          <w:spacing w:val="-4"/>
        </w:rPr>
        <w:lastRenderedPageBreak/>
        <w:pict>
          <v:group id="_x0000_s1026" editas="canvas" style="position:absolute;margin-left:0;margin-top:0;width:323.95pt;height:189.15pt;z-index:251658240;mso-position-horizontal-relative:char;mso-position-vertical-relative:line" coordorigin="1434,3135" coordsize="5082,29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34;top:3135;width:5082;height:2929" o:preferrelative="f">
              <v:fill o:detectmouseclick="t"/>
              <v:path o:extrusionok="t" o:connecttype="none"/>
              <o:lock v:ext="edit" text="t"/>
            </v:shape>
            <v:rect id="_x0000_s1028" style="position:absolute;left:3551;top:3135;width:423;height:417">
              <v:textbox style="mso-next-textbox:#_x0000_s1028">
                <w:txbxContent>
                  <w:p w:rsidR="00766E51" w:rsidRDefault="00766E51" w:rsidP="00C70383">
                    <w:r w:rsidRPr="00BA5ED4">
                      <w:rPr>
                        <w:sz w:val="12"/>
                        <w:szCs w:val="12"/>
                      </w:rPr>
                      <w:t>1</w:t>
                    </w:r>
                    <w:r w:rsidRPr="00BA5ED4">
                      <w:rPr>
                        <w:b/>
                        <w:color w:val="FF0000"/>
                        <w:sz w:val="28"/>
                        <w:szCs w:val="28"/>
                      </w:rPr>
                      <w:t>П</w:t>
                    </w:r>
                  </w:p>
                </w:txbxContent>
              </v:textbox>
            </v:rect>
            <v:rect id="_x0000_s1029" style="position:absolute;left:3975;top:3135;width:423;height:418">
              <v:textbox style="mso-next-textbox:#_x0000_s1029">
                <w:txbxContent>
                  <w:p w:rsidR="00766E51" w:rsidRDefault="00766E51" w:rsidP="00C70383">
                    <w:r>
                      <w:t>Е</w:t>
                    </w:r>
                  </w:p>
                </w:txbxContent>
              </v:textbox>
            </v:rect>
            <v:rect id="_x0000_s1030" style="position:absolute;left:4399;top:3135;width:423;height:418">
              <v:textbox style="mso-next-textbox:#_x0000_s1030">
                <w:txbxContent>
                  <w:p w:rsidR="00766E51" w:rsidRDefault="00766E51" w:rsidP="00C70383">
                    <w:r>
                      <w:t>Р</w:t>
                    </w:r>
                  </w:p>
                </w:txbxContent>
              </v:textbox>
            </v:rect>
            <v:rect id="_x0000_s1031" style="position:absolute;left:4822;top:3135;width:423;height:418">
              <v:textbox style="mso-next-textbox:#_x0000_s1031">
                <w:txbxContent>
                  <w:p w:rsidR="00766E51" w:rsidRDefault="00766E51" w:rsidP="00C70383">
                    <w:r>
                      <w:t>Е</w:t>
                    </w:r>
                  </w:p>
                </w:txbxContent>
              </v:textbox>
            </v:rect>
            <v:rect id="_x0000_s1032" style="position:absolute;left:5246;top:3135;width:423;height:418">
              <v:textbox style="mso-next-textbox:#_x0000_s1032">
                <w:txbxContent>
                  <w:p w:rsidR="00766E51" w:rsidRDefault="00766E51" w:rsidP="00C70383">
                    <w:r>
                      <w:t>Х</w:t>
                    </w:r>
                  </w:p>
                </w:txbxContent>
              </v:textbox>
            </v:rect>
            <v:rect id="_x0000_s1033" style="position:absolute;left:5669;top:3135;width:423;height:418">
              <v:textbox style="mso-next-textbox:#_x0000_s1033">
                <w:txbxContent>
                  <w:p w:rsidR="00766E51" w:rsidRDefault="00766E51" w:rsidP="00C70383">
                    <w:r>
                      <w:t>О</w:t>
                    </w:r>
                  </w:p>
                </w:txbxContent>
              </v:textbox>
            </v:rect>
            <v:rect id="_x0000_s1034" style="position:absolute;left:6093;top:3135;width:423;height:418">
              <v:textbox style="mso-next-textbox:#_x0000_s1034">
                <w:txbxContent>
                  <w:p w:rsidR="00766E51" w:rsidRDefault="00766E51" w:rsidP="00C70383">
                    <w:r>
                      <w:t>Д</w:t>
                    </w:r>
                  </w:p>
                </w:txbxContent>
              </v:textbox>
            </v:rect>
            <v:rect id="_x0000_s1035" style="position:absolute;left:3552;top:3553;width:422;height:418">
              <v:textbox style="mso-next-textbox:#_x0000_s1035">
                <w:txbxContent>
                  <w:p w:rsidR="00766E51" w:rsidRDefault="00766E51" w:rsidP="00C70383">
                    <w:r>
                      <w:rPr>
                        <w:sz w:val="12"/>
                        <w:szCs w:val="12"/>
                      </w:rPr>
                      <w:t xml:space="preserve">2 </w:t>
                    </w:r>
                    <w:r w:rsidRPr="008B5206">
                      <w:rPr>
                        <w:b/>
                        <w:color w:val="FF0000"/>
                      </w:rPr>
                      <w:t>Р</w:t>
                    </w:r>
                  </w:p>
                </w:txbxContent>
              </v:textbox>
            </v:rect>
            <v:rect id="_x0000_s1036" style="position:absolute;left:3975;top:3553;width:423;height:418">
              <v:textbox style="mso-next-textbox:#_x0000_s1036">
                <w:txbxContent>
                  <w:p w:rsidR="00766E51" w:rsidRDefault="00766E51" w:rsidP="00C70383">
                    <w:r>
                      <w:t>Е</w:t>
                    </w:r>
                  </w:p>
                </w:txbxContent>
              </v:textbox>
            </v:rect>
            <v:rect id="_x0000_s1037" style="position:absolute;left:4398;top:3553;width:423;height:418">
              <v:textbox style="mso-next-textbox:#_x0000_s1037">
                <w:txbxContent>
                  <w:p w:rsidR="00766E51" w:rsidRDefault="00766E51" w:rsidP="00C70383">
                    <w:r>
                      <w:t>Л</w:t>
                    </w:r>
                  </w:p>
                </w:txbxContent>
              </v:textbox>
            </v:rect>
            <v:rect id="_x0000_s1038" style="position:absolute;left:4822;top:3553;width:423;height:418">
              <v:textbox style="mso-next-textbox:#_x0000_s1038">
                <w:txbxContent>
                  <w:p w:rsidR="00766E51" w:rsidRDefault="00766E51" w:rsidP="00C70383">
                    <w:r>
                      <w:t>Ь</w:t>
                    </w:r>
                  </w:p>
                </w:txbxContent>
              </v:textbox>
            </v:rect>
            <v:rect id="_x0000_s1039" style="position:absolute;left:5245;top:3553;width:423;height:418">
              <v:textbox style="mso-next-textbox:#_x0000_s1039">
                <w:txbxContent>
                  <w:p w:rsidR="00766E51" w:rsidRDefault="00766E51" w:rsidP="00C70383">
                    <w:r>
                      <w:t>С</w:t>
                    </w:r>
                  </w:p>
                </w:txbxContent>
              </v:textbox>
            </v:rect>
            <v:rect id="_x0000_s1040" style="position:absolute;left:5669;top:3553;width:425;height:418">
              <v:textbox style="mso-next-textbox:#_x0000_s1040">
                <w:txbxContent>
                  <w:p w:rsidR="00766E51" w:rsidRDefault="00766E51" w:rsidP="00C70383">
                    <w:r>
                      <w:t>Ы</w:t>
                    </w:r>
                  </w:p>
                </w:txbxContent>
              </v:textbox>
            </v:rect>
            <v:rect id="_x0000_s1041" style="position:absolute;left:3552;top:3971;width:422;height:418">
              <v:textbox style="mso-next-textbox:#_x0000_s1041">
                <w:txbxContent>
                  <w:p w:rsidR="00766E51" w:rsidRPr="008B5206" w:rsidRDefault="00766E51" w:rsidP="00C70383">
                    <w:pPr>
                      <w:rPr>
                        <w:b/>
                        <w:color w:val="FF0000"/>
                      </w:rPr>
                    </w:pPr>
                    <w:r w:rsidRPr="008B5206">
                      <w:rPr>
                        <w:b/>
                        <w:color w:val="FF0000"/>
                      </w:rPr>
                      <w:t>А</w:t>
                    </w:r>
                  </w:p>
                </w:txbxContent>
              </v:textbox>
            </v:rect>
            <v:rect id="_x0000_s1042" style="position:absolute;left:2282;top:3971;width:422;height:418">
              <v:textbox style="mso-next-textbox:#_x0000_s1042">
                <w:txbxContent>
                  <w:p w:rsidR="00766E51" w:rsidRDefault="00766E51" w:rsidP="00C70383">
                    <w:pPr>
                      <w:rPr>
                        <w:sz w:val="12"/>
                        <w:szCs w:val="12"/>
                      </w:rPr>
                    </w:pPr>
                    <w:r>
                      <w:rPr>
                        <w:sz w:val="12"/>
                        <w:szCs w:val="12"/>
                      </w:rPr>
                      <w:t>3</w:t>
                    </w:r>
                  </w:p>
                  <w:p w:rsidR="00766E51" w:rsidRDefault="00766E51" w:rsidP="00C70383">
                    <w:r>
                      <w:t>О</w:t>
                    </w:r>
                  </w:p>
                </w:txbxContent>
              </v:textbox>
            </v:rect>
            <v:rect id="_x0000_s1043" style="position:absolute;left:2704;top:3971;width:425;height:418">
              <v:textbox style="mso-next-textbox:#_x0000_s1043">
                <w:txbxContent>
                  <w:p w:rsidR="00766E51" w:rsidRDefault="00766E51" w:rsidP="00C70383">
                    <w:r>
                      <w:t>С</w:t>
                    </w:r>
                  </w:p>
                </w:txbxContent>
              </v:textbox>
            </v:rect>
            <v:rect id="_x0000_s1044" style="position:absolute;left:3129;top:3971;width:424;height:418">
              <v:textbox style="mso-next-textbox:#_x0000_s1044">
                <w:txbxContent>
                  <w:p w:rsidR="00766E51" w:rsidRDefault="00766E51" w:rsidP="00C70383">
                    <w:r>
                      <w:t>Т</w:t>
                    </w:r>
                  </w:p>
                </w:txbxContent>
              </v:textbox>
            </v:rect>
            <v:rect id="_x0000_s1045" style="position:absolute;left:3975;top:3971;width:423;height:418">
              <v:textbox style="mso-next-textbox:#_x0000_s1045">
                <w:txbxContent>
                  <w:p w:rsidR="00766E51" w:rsidRDefault="00766E51" w:rsidP="00C70383">
                    <w:r>
                      <w:t>Н</w:t>
                    </w:r>
                  </w:p>
                </w:txbxContent>
              </v:textbox>
            </v:rect>
            <v:rect id="_x0000_s1046" style="position:absolute;left:4398;top:3971;width:424;height:418">
              <v:textbox style="mso-next-textbox:#_x0000_s1046">
                <w:txbxContent>
                  <w:p w:rsidR="00766E51" w:rsidRDefault="00766E51" w:rsidP="00C70383">
                    <w:r>
                      <w:t>О</w:t>
                    </w:r>
                  </w:p>
                </w:txbxContent>
              </v:textbox>
            </v:rect>
            <v:rect id="_x0000_s1047" style="position:absolute;left:4822;top:3971;width:424;height:418">
              <v:textbox style="mso-next-textbox:#_x0000_s1047">
                <w:txbxContent>
                  <w:p w:rsidR="00766E51" w:rsidRDefault="00766E51" w:rsidP="00C70383">
                    <w:r>
                      <w:t>В</w:t>
                    </w:r>
                  </w:p>
                </w:txbxContent>
              </v:textbox>
            </v:rect>
            <v:rect id="_x0000_s1048" style="position:absolute;left:5246;top:3971;width:423;height:418">
              <v:textbox style="mso-next-textbox:#_x0000_s1048">
                <w:txbxContent>
                  <w:p w:rsidR="00766E51" w:rsidRDefault="00766E51" w:rsidP="00C70383">
                    <w:r>
                      <w:t>К</w:t>
                    </w:r>
                  </w:p>
                </w:txbxContent>
              </v:textbox>
            </v:rect>
            <v:rect id="_x0000_s1049" style="position:absolute;left:5669;top:3971;width:424;height:418">
              <v:textbox style="mso-next-textbox:#_x0000_s1049">
                <w:txbxContent>
                  <w:p w:rsidR="00766E51" w:rsidRDefault="00766E51" w:rsidP="00C70383">
                    <w:r>
                      <w:t>А</w:t>
                    </w:r>
                  </w:p>
                </w:txbxContent>
              </v:textbox>
            </v:rect>
            <v:rect id="_x0000_s1050" style="position:absolute;left:3551;top:4389;width:422;height:418">
              <v:textbox style="mso-next-textbox:#_x0000_s1050">
                <w:txbxContent>
                  <w:p w:rsidR="00766E51" w:rsidRPr="008B5206" w:rsidRDefault="00766E51" w:rsidP="00C70383">
                    <w:pPr>
                      <w:rPr>
                        <w:b/>
                        <w:color w:val="FF0000"/>
                      </w:rPr>
                    </w:pPr>
                    <w:r w:rsidRPr="008B5206">
                      <w:rPr>
                        <w:b/>
                        <w:color w:val="FF0000"/>
                      </w:rPr>
                      <w:t>В</w:t>
                    </w:r>
                  </w:p>
                </w:txbxContent>
              </v:textbox>
            </v:rect>
            <v:rect id="_x0000_s1051" style="position:absolute;left:3551;top:4807;width:422;height:419">
              <v:textbox style="mso-next-textbox:#_x0000_s1051">
                <w:txbxContent>
                  <w:p w:rsidR="00766E51" w:rsidRPr="008B5206" w:rsidRDefault="00766E51" w:rsidP="00C70383">
                    <w:pPr>
                      <w:rPr>
                        <w:b/>
                        <w:color w:val="FF0000"/>
                      </w:rPr>
                    </w:pPr>
                    <w:r w:rsidRPr="008B5206">
                      <w:rPr>
                        <w:b/>
                        <w:color w:val="FF0000"/>
                      </w:rPr>
                      <w:t>И</w:t>
                    </w:r>
                  </w:p>
                </w:txbxContent>
              </v:textbox>
            </v:rect>
            <v:rect id="_x0000_s1052" style="position:absolute;left:3551;top:5227;width:422;height:417">
              <v:textbox style="mso-next-textbox:#_x0000_s1052">
                <w:txbxContent>
                  <w:p w:rsidR="00766E51" w:rsidRPr="008B5206" w:rsidRDefault="00766E51" w:rsidP="00C70383">
                    <w:pPr>
                      <w:rPr>
                        <w:b/>
                        <w:color w:val="FF0000"/>
                      </w:rPr>
                    </w:pPr>
                    <w:r w:rsidRPr="008B5206">
                      <w:rPr>
                        <w:b/>
                        <w:color w:val="FF0000"/>
                      </w:rPr>
                      <w:t>Л</w:t>
                    </w:r>
                  </w:p>
                </w:txbxContent>
              </v:textbox>
            </v:rect>
            <v:rect id="_x0000_s1053" style="position:absolute;left:3551;top:5644;width:422;height:420">
              <v:textbox style="mso-next-textbox:#_x0000_s1053">
                <w:txbxContent>
                  <w:p w:rsidR="00766E51" w:rsidRPr="008B5206" w:rsidRDefault="00766E51" w:rsidP="00C70383">
                    <w:pPr>
                      <w:rPr>
                        <w:b/>
                        <w:color w:val="FF0000"/>
                      </w:rPr>
                    </w:pPr>
                    <w:r w:rsidRPr="008B5206">
                      <w:rPr>
                        <w:b/>
                        <w:color w:val="FF0000"/>
                      </w:rPr>
                      <w:t>А</w:t>
                    </w:r>
                  </w:p>
                </w:txbxContent>
              </v:textbox>
            </v:rect>
            <v:rect id="_x0000_s1054" style="position:absolute;left:3975;top:4391;width:422;height:416">
              <v:textbox style="mso-next-textbox:#_x0000_s1054">
                <w:txbxContent>
                  <w:p w:rsidR="00766E51" w:rsidRDefault="00766E51" w:rsidP="00C70383">
                    <w:r>
                      <w:t>Т</w:t>
                    </w:r>
                  </w:p>
                </w:txbxContent>
              </v:textbox>
            </v:rect>
            <v:rect id="_x0000_s1055" style="position:absolute;left:3128;top:4389;width:422;height:422">
              <v:textbox style="mso-next-textbox:#_x0000_s1055">
                <w:txbxContent>
                  <w:p w:rsidR="00766E51" w:rsidRDefault="00766E51" w:rsidP="00C70383">
                    <w:r>
                      <w:rPr>
                        <w:sz w:val="12"/>
                        <w:szCs w:val="12"/>
                      </w:rPr>
                      <w:t xml:space="preserve">4 </w:t>
                    </w:r>
                    <w:r>
                      <w:t>А</w:t>
                    </w:r>
                  </w:p>
                </w:txbxContent>
              </v:textbox>
            </v:rect>
            <v:rect id="_x0000_s1056" style="position:absolute;left:4399;top:4389;width:421;height:417;rotation:180">
              <v:textbox style="mso-next-textbox:#_x0000_s1056">
                <w:txbxContent>
                  <w:p w:rsidR="00766E51" w:rsidRDefault="00766E51" w:rsidP="00C70383">
                    <w:r>
                      <w:t>О</w:t>
                    </w:r>
                  </w:p>
                </w:txbxContent>
              </v:textbox>
            </v:rect>
            <v:rect id="_x0000_s1057" style="position:absolute;left:3975;top:5226;width:422;height:420;rotation:180">
              <v:textbox style="mso-next-textbox:#_x0000_s1057">
                <w:txbxContent>
                  <w:p w:rsidR="00766E51" w:rsidRDefault="00766E51" w:rsidP="00C70383">
                    <w:r>
                      <w:t>И</w:t>
                    </w:r>
                  </w:p>
                </w:txbxContent>
              </v:textbox>
            </v:rect>
            <v:rect id="_x0000_s1058" style="position:absolute;left:4822;top:4389;width:422;height:417">
              <v:textbox style="mso-next-textbox:#_x0000_s1058">
                <w:txbxContent>
                  <w:p w:rsidR="00766E51" w:rsidRDefault="00766E51" w:rsidP="00C70383">
                    <w:r>
                      <w:t>Б</w:t>
                    </w:r>
                  </w:p>
                </w:txbxContent>
              </v:textbox>
            </v:rect>
            <v:rect id="_x0000_s1059" style="position:absolute;left:5246;top:4389;width:422;height:421">
              <v:textbox style="mso-next-textbox:#_x0000_s1059">
                <w:txbxContent>
                  <w:p w:rsidR="00766E51" w:rsidRDefault="00766E51" w:rsidP="00C70383">
                    <w:r>
                      <w:t>У</w:t>
                    </w:r>
                  </w:p>
                </w:txbxContent>
              </v:textbox>
            </v:rect>
            <v:rect id="_x0000_s1060" style="position:absolute;left:5669;top:4389;width:422;height:417">
              <v:textbox style="mso-next-textbox:#_x0000_s1060">
                <w:txbxContent>
                  <w:p w:rsidR="00766E51" w:rsidRDefault="00766E51" w:rsidP="00C70383">
                    <w:r>
                      <w:t>С</w:t>
                    </w:r>
                  </w:p>
                </w:txbxContent>
              </v:textbox>
            </v:rect>
            <v:rect id="_x0000_s1061" style="position:absolute;left:3128;top:4807;width:422;height:421">
              <v:textbox style="mso-next-textbox:#_x0000_s1061">
                <w:txbxContent>
                  <w:p w:rsidR="00766E51" w:rsidRDefault="00766E51" w:rsidP="00C70383">
                    <w:r>
                      <w:t>С</w:t>
                    </w:r>
                  </w:p>
                </w:txbxContent>
              </v:textbox>
            </v:rect>
            <v:rect id="_x0000_s1062" style="position:absolute;left:1859;top:4807;width:422;height:419">
              <v:textbox style="mso-next-textbox:#_x0000_s1062">
                <w:txbxContent>
                  <w:p w:rsidR="00766E51" w:rsidRDefault="00766E51" w:rsidP="00C70383">
                    <w:r>
                      <w:rPr>
                        <w:sz w:val="12"/>
                        <w:szCs w:val="12"/>
                      </w:rPr>
                      <w:t xml:space="preserve">5 </w:t>
                    </w:r>
                    <w:r>
                      <w:t>Т</w:t>
                    </w:r>
                  </w:p>
                </w:txbxContent>
              </v:textbox>
            </v:rect>
            <v:rect id="_x0000_s1063" style="position:absolute;left:2281;top:4807;width:425;height:419">
              <v:textbox style="mso-next-textbox:#_x0000_s1063">
                <w:txbxContent>
                  <w:p w:rsidR="00766E51" w:rsidRDefault="00766E51" w:rsidP="00C70383">
                    <w:r>
                      <w:t>А</w:t>
                    </w:r>
                  </w:p>
                </w:txbxContent>
              </v:textbox>
            </v:rect>
            <v:rect id="_x0000_s1064" style="position:absolute;left:2706;top:4807;width:424;height:419">
              <v:textbox style="mso-next-textbox:#_x0000_s1064">
                <w:txbxContent>
                  <w:p w:rsidR="00766E51" w:rsidRDefault="00766E51" w:rsidP="00C70383">
                    <w:r>
                      <w:t>К</w:t>
                    </w:r>
                  </w:p>
                </w:txbxContent>
              </v:textbox>
            </v:rect>
            <v:rect id="_x0000_s1065" style="position:absolute;left:2281;top:5644;width:422;height:418">
              <v:textbox style="mso-next-textbox:#_x0000_s1065">
                <w:txbxContent>
                  <w:p w:rsidR="00766E51" w:rsidRDefault="00766E51" w:rsidP="00C70383">
                    <w:r>
                      <w:t>Л</w:t>
                    </w:r>
                  </w:p>
                </w:txbxContent>
              </v:textbox>
            </v:rect>
            <v:rect id="_x0000_s1066" style="position:absolute;left:2703;top:5644;width:425;height:418">
              <v:textbox style="mso-next-textbox:#_x0000_s1066">
                <w:txbxContent>
                  <w:p w:rsidR="00766E51" w:rsidRDefault="00766E51" w:rsidP="00C70383">
                    <w:r>
                      <w:t>Е</w:t>
                    </w:r>
                  </w:p>
                </w:txbxContent>
              </v:textbox>
            </v:rect>
            <v:rect id="_x0000_s1067" style="position:absolute;left:3128;top:5644;width:424;height:418">
              <v:textbox style="mso-next-textbox:#_x0000_s1067">
                <w:txbxContent>
                  <w:p w:rsidR="00766E51" w:rsidRDefault="00766E51" w:rsidP="00C70383">
                    <w:r>
                      <w:t>С</w:t>
                    </w:r>
                  </w:p>
                </w:txbxContent>
              </v:textbox>
            </v:rect>
            <v:rect id="_x0000_s1068" style="position:absolute;left:1434;top:5644;width:424;height:418">
              <v:textbox style="mso-next-textbox:#_x0000_s1068">
                <w:txbxContent>
                  <w:p w:rsidR="00766E51" w:rsidRDefault="00766E51" w:rsidP="00C70383">
                    <w:r>
                      <w:rPr>
                        <w:sz w:val="12"/>
                        <w:szCs w:val="12"/>
                      </w:rPr>
                      <w:t xml:space="preserve">7 </w:t>
                    </w:r>
                    <w:r>
                      <w:t>К</w:t>
                    </w:r>
                  </w:p>
                </w:txbxContent>
              </v:textbox>
            </v:rect>
            <v:rect id="_x0000_s1069" style="position:absolute;left:1858;top:5644;width:425;height:418">
              <v:textbox style="mso-next-textbox:#_x0000_s1069">
                <w:txbxContent>
                  <w:p w:rsidR="00766E51" w:rsidRDefault="00766E51" w:rsidP="00C70383">
                    <w:r>
                      <w:t>О</w:t>
                    </w:r>
                  </w:p>
                </w:txbxContent>
              </v:textbox>
            </v:rect>
            <v:rect id="_x0000_s1070" style="position:absolute;left:3128;top:5226;width:422;height:418">
              <v:textbox style="mso-next-textbox:#_x0000_s1070">
                <w:txbxContent>
                  <w:p w:rsidR="00766E51" w:rsidRDefault="00766E51" w:rsidP="00C70383">
                    <w:r>
                      <w:rPr>
                        <w:sz w:val="12"/>
                        <w:szCs w:val="12"/>
                      </w:rPr>
                      <w:t xml:space="preserve">6 </w:t>
                    </w:r>
                    <w:r>
                      <w:t>У</w:t>
                    </w:r>
                  </w:p>
                </w:txbxContent>
              </v:textbox>
            </v:rect>
            <v:rect id="_x0000_s1071" style="position:absolute;left:4822;top:5226;width:424;height:418">
              <v:textbox style="mso-next-textbox:#_x0000_s1071">
                <w:txbxContent>
                  <w:p w:rsidR="00766E51" w:rsidRDefault="00766E51" w:rsidP="00C70383">
                    <w:r>
                      <w:t>А</w:t>
                    </w:r>
                  </w:p>
                </w:txbxContent>
              </v:textbox>
            </v:rect>
            <v:rect id="_x0000_s1072" style="position:absolute;left:4398;top:5226;width:425;height:418">
              <v:textbox style="mso-next-textbox:#_x0000_s1072">
                <w:txbxContent>
                  <w:p w:rsidR="00766E51" w:rsidRDefault="00766E51" w:rsidP="00C70383">
                    <w:r>
                      <w:t>Ц</w:t>
                    </w:r>
                  </w:p>
                </w:txbxContent>
              </v:textbox>
            </v:rect>
            <w10:anchorlock/>
          </v:group>
        </w:pict>
      </w:r>
      <w:r w:rsidRPr="00FC635A">
        <w:rPr>
          <w:iCs/>
          <w:color w:val="000000"/>
          <w:spacing w:val="-4"/>
        </w:rPr>
        <w:pict>
          <v:shape id="_x0000_i1025" type="#_x0000_t75" style="width:324pt;height:189.2pt">
            <v:imagedata croptop="-65520f" cropbottom="65520f"/>
          </v:shape>
        </w:pict>
      </w:r>
    </w:p>
    <w:p w:rsidR="00C70383" w:rsidRPr="00FC635A" w:rsidRDefault="00C70383" w:rsidP="003A297B">
      <w:pPr>
        <w:pStyle w:val="a6"/>
        <w:spacing w:before="0" w:beforeAutospacing="0" w:after="0" w:afterAutospacing="0"/>
        <w:ind w:firstLine="567"/>
        <w:contextualSpacing/>
      </w:pPr>
      <w:r w:rsidRPr="00FC635A">
        <w:rPr>
          <w:lang w:bidi="he-IL"/>
        </w:rPr>
        <w:t xml:space="preserve">1) </w:t>
      </w:r>
      <w:r w:rsidRPr="00FC635A">
        <w:t>Полосатая дорожка, её зеброю зовут, но не та, что в зоопарке, по ней люди все идут. (</w:t>
      </w:r>
      <w:r w:rsidRPr="00FC635A">
        <w:rPr>
          <w:rStyle w:val="a7"/>
        </w:rPr>
        <w:t>Переход</w:t>
      </w:r>
      <w:r w:rsidRPr="00FC635A">
        <w:t>).</w:t>
      </w:r>
    </w:p>
    <w:p w:rsidR="00C70383" w:rsidRPr="00FC635A" w:rsidRDefault="00C70383" w:rsidP="003A297B">
      <w:pPr>
        <w:pStyle w:val="a6"/>
        <w:spacing w:before="0" w:beforeAutospacing="0" w:after="0" w:afterAutospacing="0"/>
        <w:ind w:firstLine="567"/>
        <w:contextualSpacing/>
      </w:pPr>
      <w:r w:rsidRPr="00FC635A">
        <w:rPr>
          <w:lang w:bidi="he-IL"/>
        </w:rPr>
        <w:t xml:space="preserve">2) </w:t>
      </w:r>
      <w:r w:rsidRPr="00FC635A">
        <w:t>Полотно, а не дорожка.</w:t>
      </w:r>
      <w:r w:rsidRPr="00FC635A">
        <w:br/>
      </w:r>
      <w:r w:rsidR="009B0678" w:rsidRPr="00FC635A">
        <w:t xml:space="preserve">              </w:t>
      </w:r>
      <w:r w:rsidRPr="00FC635A">
        <w:t>По ней мчится конь-сороконожка. (</w:t>
      </w:r>
      <w:r w:rsidRPr="00FC635A">
        <w:rPr>
          <w:rStyle w:val="a7"/>
        </w:rPr>
        <w:t>Рельсы</w:t>
      </w:r>
      <w:r w:rsidRPr="00FC635A">
        <w:t>).</w:t>
      </w:r>
    </w:p>
    <w:p w:rsidR="00C70383" w:rsidRPr="00FC635A" w:rsidRDefault="00C70383" w:rsidP="003A297B">
      <w:pPr>
        <w:pStyle w:val="a6"/>
        <w:spacing w:before="0" w:beforeAutospacing="0" w:after="0" w:afterAutospacing="0"/>
        <w:ind w:firstLine="567"/>
        <w:contextualSpacing/>
      </w:pPr>
      <w:r w:rsidRPr="00FC635A">
        <w:rPr>
          <w:lang w:bidi="he-IL"/>
        </w:rPr>
        <w:t xml:space="preserve">3) </w:t>
      </w:r>
      <w:r w:rsidRPr="00FC635A">
        <w:t>Коли ехать нам куда, быстро путь найдём сюда. (</w:t>
      </w:r>
      <w:r w:rsidRPr="00FC635A">
        <w:rPr>
          <w:rStyle w:val="a7"/>
        </w:rPr>
        <w:t>Остановка</w:t>
      </w:r>
      <w:r w:rsidRPr="00FC635A">
        <w:t>).</w:t>
      </w:r>
    </w:p>
    <w:p w:rsidR="009B0678" w:rsidRPr="00FC635A" w:rsidRDefault="00C70383" w:rsidP="003A297B">
      <w:pPr>
        <w:pStyle w:val="a6"/>
        <w:spacing w:before="0" w:beforeAutospacing="0" w:after="0" w:afterAutospacing="0"/>
        <w:ind w:firstLine="567"/>
        <w:contextualSpacing/>
      </w:pPr>
      <w:r w:rsidRPr="00FC635A">
        <w:rPr>
          <w:lang w:bidi="he-IL"/>
        </w:rPr>
        <w:t>4)</w:t>
      </w:r>
      <w:r w:rsidRPr="00FC635A">
        <w:t xml:space="preserve"> Что за синий дом! </w:t>
      </w:r>
    </w:p>
    <w:p w:rsidR="009B0678" w:rsidRPr="00FC635A" w:rsidRDefault="009B0678" w:rsidP="003A297B">
      <w:pPr>
        <w:pStyle w:val="a6"/>
        <w:spacing w:before="0" w:beforeAutospacing="0" w:after="0" w:afterAutospacing="0"/>
        <w:ind w:firstLine="567"/>
        <w:contextualSpacing/>
      </w:pPr>
      <w:r w:rsidRPr="00FC635A">
        <w:t xml:space="preserve">    </w:t>
      </w:r>
      <w:r w:rsidR="00C70383" w:rsidRPr="00FC635A">
        <w:t>Ребятишек много в нём.</w:t>
      </w:r>
      <w:r w:rsidR="00C70383" w:rsidRPr="00FC635A">
        <w:br/>
      </w:r>
      <w:r w:rsidRPr="00FC635A">
        <w:t xml:space="preserve">              </w:t>
      </w:r>
      <w:r w:rsidR="00C70383" w:rsidRPr="00FC635A">
        <w:t xml:space="preserve">Носит обувь из резины </w:t>
      </w:r>
    </w:p>
    <w:p w:rsidR="00C70383" w:rsidRPr="00FC635A" w:rsidRDefault="009B0678" w:rsidP="003A297B">
      <w:pPr>
        <w:pStyle w:val="a6"/>
        <w:spacing w:before="0" w:beforeAutospacing="0" w:after="0" w:afterAutospacing="0"/>
        <w:ind w:firstLine="567"/>
        <w:contextualSpacing/>
      </w:pPr>
      <w:r w:rsidRPr="00FC635A">
        <w:t xml:space="preserve">     И</w:t>
      </w:r>
      <w:r w:rsidR="00C70383" w:rsidRPr="00FC635A">
        <w:t xml:space="preserve"> питается бензином. (</w:t>
      </w:r>
      <w:r w:rsidR="00C70383" w:rsidRPr="00FC635A">
        <w:rPr>
          <w:rStyle w:val="a7"/>
        </w:rPr>
        <w:t>Автобус</w:t>
      </w:r>
      <w:r w:rsidR="00C70383" w:rsidRPr="00FC635A">
        <w:t>).</w:t>
      </w:r>
    </w:p>
    <w:p w:rsidR="00C70383" w:rsidRPr="00FC635A" w:rsidRDefault="00C70383" w:rsidP="003A297B">
      <w:pPr>
        <w:pStyle w:val="a6"/>
        <w:spacing w:before="0" w:beforeAutospacing="0" w:after="0" w:afterAutospacing="0"/>
        <w:ind w:firstLine="567"/>
        <w:contextualSpacing/>
      </w:pPr>
      <w:r w:rsidRPr="00FC635A">
        <w:rPr>
          <w:lang w:bidi="he-IL"/>
        </w:rPr>
        <w:t xml:space="preserve">5) </w:t>
      </w:r>
      <w:r w:rsidRPr="00FC635A">
        <w:t>Доска для шахмат на боку, что за машина не пойму? (</w:t>
      </w:r>
      <w:r w:rsidRPr="00FC635A">
        <w:rPr>
          <w:rStyle w:val="a7"/>
        </w:rPr>
        <w:t>Такси</w:t>
      </w:r>
      <w:r w:rsidRPr="00FC635A">
        <w:t>).</w:t>
      </w:r>
    </w:p>
    <w:p w:rsidR="00653E33" w:rsidRPr="00FC635A" w:rsidRDefault="00C70383" w:rsidP="003A297B">
      <w:pPr>
        <w:pStyle w:val="a6"/>
        <w:spacing w:before="0" w:beforeAutospacing="0" w:after="0" w:afterAutospacing="0"/>
        <w:ind w:firstLine="567"/>
        <w:contextualSpacing/>
      </w:pPr>
      <w:r w:rsidRPr="00FC635A">
        <w:rPr>
          <w:lang w:bidi="he-IL"/>
        </w:rPr>
        <w:t xml:space="preserve">6) </w:t>
      </w:r>
      <w:r w:rsidRPr="00FC635A">
        <w:t xml:space="preserve">В два ряда дома стоят. </w:t>
      </w:r>
    </w:p>
    <w:p w:rsidR="00653E33" w:rsidRPr="00FC635A" w:rsidRDefault="00653E33" w:rsidP="003A297B">
      <w:pPr>
        <w:pStyle w:val="a6"/>
        <w:spacing w:before="0" w:beforeAutospacing="0" w:after="0" w:afterAutospacing="0"/>
        <w:ind w:firstLine="567"/>
        <w:contextualSpacing/>
      </w:pPr>
      <w:r w:rsidRPr="00FC635A">
        <w:t xml:space="preserve">    </w:t>
      </w:r>
      <w:r w:rsidR="00C70383" w:rsidRPr="00FC635A">
        <w:t xml:space="preserve">10, 20, 100 подряд, </w:t>
      </w:r>
    </w:p>
    <w:p w:rsidR="00C70383" w:rsidRPr="00FC635A" w:rsidRDefault="00653E33" w:rsidP="003A297B">
      <w:pPr>
        <w:pStyle w:val="a6"/>
        <w:spacing w:before="0" w:beforeAutospacing="0" w:after="0" w:afterAutospacing="0"/>
        <w:ind w:firstLine="567"/>
        <w:contextualSpacing/>
      </w:pPr>
      <w:r w:rsidRPr="00FC635A">
        <w:t xml:space="preserve">     </w:t>
      </w:r>
      <w:r w:rsidR="00C70383" w:rsidRPr="00FC635A">
        <w:t>и квадратными глазами друг на друга все глядят. (</w:t>
      </w:r>
      <w:r w:rsidR="00C70383" w:rsidRPr="00FC635A">
        <w:rPr>
          <w:rStyle w:val="a7"/>
        </w:rPr>
        <w:t>Улица</w:t>
      </w:r>
      <w:r w:rsidR="00C70383" w:rsidRPr="00FC635A">
        <w:t>).</w:t>
      </w:r>
    </w:p>
    <w:p w:rsidR="00C70383" w:rsidRPr="00FC635A" w:rsidRDefault="00C70383" w:rsidP="003A297B">
      <w:pPr>
        <w:pStyle w:val="a6"/>
        <w:spacing w:before="0" w:beforeAutospacing="0" w:after="0" w:afterAutospacing="0"/>
        <w:ind w:firstLine="567"/>
        <w:contextualSpacing/>
      </w:pPr>
      <w:r w:rsidRPr="00FC635A">
        <w:rPr>
          <w:lang w:bidi="he-IL"/>
        </w:rPr>
        <w:t xml:space="preserve">7) </w:t>
      </w:r>
      <w:r w:rsidRPr="00FC635A">
        <w:t>У машины есть, у телеги есть, у велосипеда есть, а у поезда не счесть. (</w:t>
      </w:r>
      <w:r w:rsidRPr="00FC635A">
        <w:rPr>
          <w:rStyle w:val="a7"/>
        </w:rPr>
        <w:t>Колёса</w:t>
      </w:r>
      <w:r w:rsidRPr="00FC635A">
        <w:t>).</w:t>
      </w:r>
    </w:p>
    <w:p w:rsidR="00653E33" w:rsidRPr="00FC635A" w:rsidRDefault="00653E33" w:rsidP="003A297B">
      <w:pPr>
        <w:pStyle w:val="a6"/>
        <w:spacing w:before="0" w:beforeAutospacing="0" w:after="0" w:afterAutospacing="0"/>
        <w:ind w:firstLine="567"/>
        <w:contextualSpacing/>
      </w:pPr>
    </w:p>
    <w:p w:rsidR="00C70383" w:rsidRPr="00FC635A" w:rsidRDefault="00C70383" w:rsidP="003A297B">
      <w:pPr>
        <w:pStyle w:val="a6"/>
        <w:spacing w:before="0" w:beforeAutospacing="0" w:after="0" w:afterAutospacing="0"/>
        <w:ind w:firstLine="567"/>
        <w:contextualSpacing/>
      </w:pPr>
      <w:r w:rsidRPr="00FC635A">
        <w:t>- Какое ключевое слово у  нас получилось? (</w:t>
      </w:r>
      <w:r w:rsidRPr="00FC635A">
        <w:rPr>
          <w:b/>
          <w:i/>
          <w:u w:val="single"/>
        </w:rPr>
        <w:t>правила</w:t>
      </w:r>
      <w:r w:rsidRPr="00FC635A">
        <w:t>)</w:t>
      </w:r>
    </w:p>
    <w:p w:rsidR="00766E51" w:rsidRPr="00FC635A" w:rsidRDefault="00766E51" w:rsidP="00FC635A">
      <w:pPr>
        <w:contextualSpacing/>
      </w:pPr>
    </w:p>
    <w:p w:rsidR="00766E51" w:rsidRPr="00FC635A" w:rsidRDefault="00766E51" w:rsidP="00766E51">
      <w:pPr>
        <w:ind w:firstLine="567"/>
        <w:contextualSpacing/>
      </w:pPr>
      <w:r w:rsidRPr="00FC635A">
        <w:rPr>
          <w:b/>
          <w:u w:val="single"/>
        </w:rPr>
        <w:t>Игра «Светофор»</w:t>
      </w:r>
      <w:r w:rsidRPr="00FC635A">
        <w:t xml:space="preserve"> (для всего класса)</w:t>
      </w:r>
    </w:p>
    <w:p w:rsidR="00766E51" w:rsidRPr="00FC635A" w:rsidRDefault="00766E51" w:rsidP="00766E51">
      <w:pPr>
        <w:ind w:firstLine="567"/>
        <w:contextualSpacing/>
      </w:pPr>
      <w:r w:rsidRPr="00FC635A">
        <w:t xml:space="preserve"> Когда ведущий зажигает зеленый свет, ребята должны потопать ногами;</w:t>
      </w:r>
    </w:p>
    <w:p w:rsidR="00766E51" w:rsidRPr="00FC635A" w:rsidRDefault="00766E51" w:rsidP="00766E51">
      <w:pPr>
        <w:ind w:firstLine="567"/>
        <w:contextualSpacing/>
      </w:pPr>
      <w:r w:rsidRPr="00FC635A">
        <w:t xml:space="preserve"> Желтый - похлопать; </w:t>
      </w:r>
    </w:p>
    <w:p w:rsidR="00766E51" w:rsidRPr="00FC635A" w:rsidRDefault="00766E51" w:rsidP="00766E51">
      <w:pPr>
        <w:ind w:firstLine="567"/>
        <w:contextualSpacing/>
      </w:pPr>
      <w:r w:rsidRPr="00FC635A">
        <w:t xml:space="preserve">красный-тишина.    </w:t>
      </w:r>
    </w:p>
    <w:p w:rsidR="00C70383" w:rsidRPr="00FC635A" w:rsidRDefault="00C70383" w:rsidP="003A297B">
      <w:pPr>
        <w:ind w:firstLine="567"/>
        <w:contextualSpacing/>
      </w:pPr>
    </w:p>
    <w:p w:rsidR="00C70383" w:rsidRPr="00FC635A" w:rsidRDefault="00653E33" w:rsidP="003A297B">
      <w:pPr>
        <w:ind w:firstLine="567"/>
        <w:contextualSpacing/>
        <w:rPr>
          <w:b/>
          <w:u w:val="single"/>
        </w:rPr>
      </w:pPr>
      <w:r w:rsidRPr="00FC635A">
        <w:rPr>
          <w:b/>
          <w:u w:val="single"/>
        </w:rPr>
        <w:t xml:space="preserve">3. </w:t>
      </w:r>
      <w:r w:rsidR="00C70383" w:rsidRPr="00FC635A">
        <w:rPr>
          <w:b/>
          <w:u w:val="single"/>
        </w:rPr>
        <w:t>Игровые задания.</w:t>
      </w:r>
    </w:p>
    <w:p w:rsidR="00C70383" w:rsidRPr="00FC635A" w:rsidRDefault="00C70383" w:rsidP="003A297B">
      <w:pPr>
        <w:ind w:firstLine="567"/>
        <w:contextualSpacing/>
        <w:jc w:val="center"/>
        <w:rPr>
          <w:i/>
        </w:rPr>
      </w:pPr>
      <w:r w:rsidRPr="00FC635A">
        <w:rPr>
          <w:i/>
        </w:rPr>
        <w:t>Каждая команда разыгрывает ситуацию неправильного поведения на дороге, соперники должны заметить нарушение</w:t>
      </w:r>
    </w:p>
    <w:p w:rsidR="00C70383" w:rsidRPr="00FC635A" w:rsidRDefault="00C70383" w:rsidP="003A297B">
      <w:pPr>
        <w:ind w:firstLine="567"/>
        <w:contextualSpacing/>
        <w:rPr>
          <w:u w:val="single"/>
        </w:rPr>
      </w:pPr>
      <w:r w:rsidRPr="00FC635A">
        <w:rPr>
          <w:u w:val="single"/>
        </w:rPr>
        <w:t>Ситуация 1 –ая.</w:t>
      </w:r>
    </w:p>
    <w:p w:rsidR="00C70383" w:rsidRPr="00FC635A" w:rsidRDefault="00C70383" w:rsidP="003A297B">
      <w:pPr>
        <w:ind w:firstLine="567"/>
        <w:contextualSpacing/>
      </w:pPr>
      <w:r w:rsidRPr="00FC635A">
        <w:t xml:space="preserve">     Вдоль доро</w:t>
      </w:r>
      <w:r w:rsidR="00653E33" w:rsidRPr="00FC635A">
        <w:t>ги</w:t>
      </w:r>
      <w:r w:rsidRPr="00FC635A">
        <w:t xml:space="preserve">, возле которой нет тротуара, движутся 2 группы подростков. </w:t>
      </w:r>
    </w:p>
    <w:p w:rsidR="00C70383" w:rsidRPr="00FC635A" w:rsidRDefault="00C70383" w:rsidP="003A297B">
      <w:pPr>
        <w:ind w:firstLine="567"/>
        <w:contextualSpacing/>
      </w:pPr>
      <w:r w:rsidRPr="00FC635A">
        <w:t xml:space="preserve">1- ая группа- мальчики. </w:t>
      </w:r>
    </w:p>
    <w:p w:rsidR="00C70383" w:rsidRPr="00FC635A" w:rsidRDefault="00C70383" w:rsidP="003A297B">
      <w:pPr>
        <w:ind w:firstLine="567"/>
        <w:contextualSpacing/>
      </w:pPr>
      <w:r w:rsidRPr="00FC635A">
        <w:t>2- ая группа- девочки. Обе группы движутся в одном направлении. Мальчики идут вдоль правой стороны дороги, а девочки – вдоль левой стороны дороги.</w:t>
      </w:r>
    </w:p>
    <w:p w:rsidR="00C70383" w:rsidRPr="00FC635A" w:rsidRDefault="00653E33" w:rsidP="003A297B">
      <w:pPr>
        <w:ind w:firstLine="567"/>
        <w:contextualSpacing/>
      </w:pPr>
      <w:r w:rsidRPr="00FC635A">
        <w:t xml:space="preserve">- </w:t>
      </w:r>
      <w:r w:rsidR="00C70383" w:rsidRPr="00FC635A">
        <w:t>Кто из них прав? Почему?</w:t>
      </w:r>
    </w:p>
    <w:p w:rsidR="00C70383" w:rsidRPr="00FC635A" w:rsidRDefault="00C70383" w:rsidP="003A297B">
      <w:pPr>
        <w:ind w:firstLine="567"/>
        <w:contextualSpacing/>
      </w:pPr>
    </w:p>
    <w:p w:rsidR="00C70383" w:rsidRPr="00FC635A" w:rsidRDefault="00C70383" w:rsidP="003A297B">
      <w:pPr>
        <w:ind w:firstLine="567"/>
        <w:contextualSpacing/>
        <w:rPr>
          <w:i/>
        </w:rPr>
      </w:pPr>
      <w:r w:rsidRPr="00FC635A">
        <w:rPr>
          <w:i/>
        </w:rPr>
        <w:t>(Правильно идут девочки. При отсутствии вдоль дороги тротуара для пешеходов двигаться нужно по левой стороне, идущему навстречу транспорту.)</w:t>
      </w:r>
    </w:p>
    <w:p w:rsidR="00C70383" w:rsidRPr="00FC635A" w:rsidRDefault="00C70383" w:rsidP="00FC635A">
      <w:pPr>
        <w:contextualSpacing/>
      </w:pPr>
    </w:p>
    <w:p w:rsidR="00C70383" w:rsidRPr="00FC635A" w:rsidRDefault="00C70383" w:rsidP="003A297B">
      <w:pPr>
        <w:ind w:firstLine="567"/>
        <w:contextualSpacing/>
        <w:rPr>
          <w:u w:val="single"/>
        </w:rPr>
      </w:pPr>
      <w:r w:rsidRPr="00FC635A">
        <w:rPr>
          <w:u w:val="single"/>
        </w:rPr>
        <w:t>Ситуация 2-ая.</w:t>
      </w:r>
    </w:p>
    <w:p w:rsidR="00C70383" w:rsidRPr="00FC635A" w:rsidRDefault="00C70383" w:rsidP="003A297B">
      <w:pPr>
        <w:ind w:firstLine="567"/>
        <w:contextualSpacing/>
      </w:pPr>
      <w:r w:rsidRPr="00FC635A">
        <w:t xml:space="preserve">Случай на дороге. </w:t>
      </w:r>
    </w:p>
    <w:p w:rsidR="00653E33" w:rsidRPr="00FC635A" w:rsidRDefault="00653E33" w:rsidP="00653E33">
      <w:pPr>
        <w:ind w:firstLine="567"/>
        <w:contextualSpacing/>
      </w:pPr>
      <w:r w:rsidRPr="00FC635A">
        <w:t>Закончился последний урок</w:t>
      </w:r>
      <w:r w:rsidR="00C70383" w:rsidRPr="00FC635A">
        <w:t xml:space="preserve">. Дети пошли домой, оживленно обсуждая события дня. Они медленно брели по тротуару, растянувшись на всю его ширину. Они не заметили, что идущая за ними женщина вынуждена была сойти на проезжую часть, чтобы обойти их. А в это время по дороге </w:t>
      </w:r>
      <w:r w:rsidR="00C70383" w:rsidRPr="00FC635A">
        <w:lastRenderedPageBreak/>
        <w:t>двигался грузовой автомобиль.</w:t>
      </w:r>
      <w:r w:rsidRPr="00FC635A">
        <w:t xml:space="preserve"> </w:t>
      </w:r>
      <w:r w:rsidR="00C70383" w:rsidRPr="00FC635A">
        <w:t>Пронзительно завизжали тормоза. Раздался крик женщины.</w:t>
      </w:r>
      <w:r w:rsidRPr="00FC635A">
        <w:t xml:space="preserve"> </w:t>
      </w:r>
      <w:r w:rsidR="00C70383" w:rsidRPr="00FC635A">
        <w:t>Мальчики испуганно оглянулись…</w:t>
      </w:r>
    </w:p>
    <w:p w:rsidR="00C70383" w:rsidRPr="00FC635A" w:rsidRDefault="00653E33" w:rsidP="00653E33">
      <w:pPr>
        <w:ind w:firstLine="567"/>
        <w:contextualSpacing/>
      </w:pPr>
      <w:r w:rsidRPr="00FC635A">
        <w:t xml:space="preserve">- </w:t>
      </w:r>
      <w:r w:rsidR="00C70383" w:rsidRPr="00FC635A">
        <w:t>Кто виноват, что случилась беда? В чем вина мальчиков?</w:t>
      </w:r>
    </w:p>
    <w:p w:rsidR="00C70383" w:rsidRPr="00FC635A" w:rsidRDefault="00C70383" w:rsidP="003A297B">
      <w:pPr>
        <w:ind w:firstLine="567"/>
        <w:contextualSpacing/>
      </w:pPr>
    </w:p>
    <w:p w:rsidR="00C70383" w:rsidRPr="00FC635A" w:rsidRDefault="00C70383" w:rsidP="003A297B">
      <w:pPr>
        <w:ind w:firstLine="567"/>
        <w:contextualSpacing/>
        <w:rPr>
          <w:i/>
        </w:rPr>
      </w:pPr>
      <w:r w:rsidRPr="00FC635A">
        <w:rPr>
          <w:i/>
        </w:rPr>
        <w:t>А знаете ли вы, ребята, что Статья 268 Уголовного кодекса РФ . Нарушение правил, обеспечивающих безопасную работу транспорта гласит:</w:t>
      </w:r>
    </w:p>
    <w:p w:rsidR="00C70383" w:rsidRPr="00FC635A" w:rsidRDefault="00C70383" w:rsidP="003A297B">
      <w:pPr>
        <w:ind w:firstLine="567"/>
        <w:contextualSpacing/>
        <w:rPr>
          <w:i/>
        </w:rPr>
      </w:pPr>
      <w:r w:rsidRPr="00FC635A">
        <w:rPr>
          <w:i/>
        </w:rPr>
        <w:t>1. Нарушение пассажиром, пешеходом или другим участником движения (кроме лиц, указанных в статье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или средней тяжести вреда здоровью человека,- наказывается ограничением свободы сроком до 3 –х лет, либо арестом на срок до 4 х месяцев, либо лишением свободы на срок до 2 –х лет.</w:t>
      </w:r>
    </w:p>
    <w:p w:rsidR="00C70383" w:rsidRPr="00FC635A" w:rsidRDefault="00C70383" w:rsidP="003A297B">
      <w:pPr>
        <w:ind w:firstLine="567"/>
        <w:contextualSpacing/>
        <w:rPr>
          <w:i/>
        </w:rPr>
      </w:pPr>
      <w:r w:rsidRPr="00FC635A">
        <w:rPr>
          <w:i/>
        </w:rPr>
        <w:t>2. То же деяние, повлекшее по неосторожности смерть человека,- наказывается ограничением свободы на срок до 5 лет или лишения свободы на тот же срок.</w:t>
      </w:r>
    </w:p>
    <w:p w:rsidR="00C70383" w:rsidRPr="00FC635A" w:rsidRDefault="00C70383" w:rsidP="003A297B">
      <w:pPr>
        <w:ind w:firstLine="567"/>
        <w:contextualSpacing/>
        <w:rPr>
          <w:i/>
        </w:rPr>
      </w:pPr>
      <w:r w:rsidRPr="00FC635A">
        <w:rPr>
          <w:i/>
        </w:rPr>
        <w:t>3. Деяние, предусмотренное частью 1- ой настоящей статьи, повлекшее по неосторожности смерть 2-х или более лиц,- наказывается лишением свободы на срок от 4-х до 8 дет.</w:t>
      </w:r>
    </w:p>
    <w:p w:rsidR="00653E33" w:rsidRPr="00FC635A" w:rsidRDefault="00653E33" w:rsidP="003A297B">
      <w:pPr>
        <w:ind w:firstLine="567"/>
        <w:contextualSpacing/>
      </w:pPr>
    </w:p>
    <w:p w:rsidR="00C70383" w:rsidRPr="00FC635A" w:rsidRDefault="00653E33" w:rsidP="003A297B">
      <w:pPr>
        <w:ind w:firstLine="567"/>
        <w:contextualSpacing/>
      </w:pPr>
      <w:r w:rsidRPr="00FC635A">
        <w:t>- Итак, какой можно сделать вывод?</w:t>
      </w:r>
      <w:r w:rsidR="00C70383" w:rsidRPr="00FC635A">
        <w:t xml:space="preserve"> Нужно </w:t>
      </w:r>
      <w:r w:rsidRPr="00FC635A">
        <w:t xml:space="preserve">быть осторожным, внимательным и </w:t>
      </w:r>
      <w:r w:rsidR="00C70383" w:rsidRPr="00FC635A">
        <w:t>наблюдательным.</w:t>
      </w:r>
    </w:p>
    <w:p w:rsidR="00C70383" w:rsidRPr="00FC635A" w:rsidRDefault="00C70383" w:rsidP="003A297B">
      <w:pPr>
        <w:ind w:firstLine="567"/>
        <w:contextualSpacing/>
      </w:pPr>
    </w:p>
    <w:p w:rsidR="00653E33" w:rsidRPr="00FC635A" w:rsidRDefault="00653E33" w:rsidP="00653E33">
      <w:pPr>
        <w:ind w:firstLine="567"/>
        <w:contextualSpacing/>
        <w:jc w:val="both"/>
        <w:rPr>
          <w:b/>
        </w:rPr>
      </w:pPr>
      <w:r w:rsidRPr="00FC635A">
        <w:rPr>
          <w:b/>
          <w:u w:val="single"/>
        </w:rPr>
        <w:t>Физкультминутка</w:t>
      </w:r>
      <w:r w:rsidRPr="00FC635A">
        <w:rPr>
          <w:b/>
        </w:rPr>
        <w:t>.</w:t>
      </w:r>
    </w:p>
    <w:p w:rsidR="00653E33" w:rsidRPr="00FC635A" w:rsidRDefault="00653E33" w:rsidP="003A297B">
      <w:pPr>
        <w:ind w:firstLine="567"/>
        <w:contextualSpacing/>
      </w:pPr>
    </w:p>
    <w:p w:rsidR="00653E33" w:rsidRPr="00FC635A" w:rsidRDefault="00653E33" w:rsidP="00653E33">
      <w:pPr>
        <w:contextualSpacing/>
        <w:jc w:val="both"/>
      </w:pPr>
      <w:r w:rsidRPr="00FC635A">
        <w:t xml:space="preserve">- Теперь немножко отдохнем. </w:t>
      </w:r>
    </w:p>
    <w:p w:rsidR="00653E33" w:rsidRPr="00FC635A" w:rsidRDefault="00653E33" w:rsidP="00653E33">
      <w:pPr>
        <w:ind w:firstLine="567"/>
        <w:contextualSpacing/>
        <w:jc w:val="both"/>
      </w:pPr>
      <w:r w:rsidRPr="00FC635A">
        <w:t>На чем поедем?</w:t>
      </w:r>
    </w:p>
    <w:p w:rsidR="00653E33" w:rsidRPr="00FC635A" w:rsidRDefault="00653E33" w:rsidP="00653E33">
      <w:pPr>
        <w:ind w:firstLine="567"/>
        <w:contextualSpacing/>
        <w:jc w:val="both"/>
      </w:pPr>
      <w:r w:rsidRPr="00FC635A">
        <w:t>- На машине.</w:t>
      </w:r>
    </w:p>
    <w:p w:rsidR="00653E33" w:rsidRPr="00FC635A" w:rsidRDefault="00653E33" w:rsidP="00653E33">
      <w:pPr>
        <w:ind w:firstLine="567"/>
        <w:contextualSpacing/>
        <w:jc w:val="both"/>
      </w:pPr>
      <w:r w:rsidRPr="00FC635A">
        <w:t>Качайте шины!</w:t>
      </w:r>
    </w:p>
    <w:p w:rsidR="00653E33" w:rsidRPr="00FC635A" w:rsidRDefault="00653E33" w:rsidP="00653E33">
      <w:pPr>
        <w:ind w:firstLine="567"/>
        <w:contextualSpacing/>
        <w:jc w:val="both"/>
      </w:pPr>
      <w:r w:rsidRPr="00FC635A">
        <w:t>- Ш-ш-ш-ш (движения руками, наклоны)</w:t>
      </w:r>
    </w:p>
    <w:p w:rsidR="00653E33" w:rsidRPr="00FC635A" w:rsidRDefault="00653E33" w:rsidP="00653E33">
      <w:pPr>
        <w:ind w:firstLine="567"/>
        <w:contextualSpacing/>
        <w:jc w:val="both"/>
      </w:pPr>
      <w:r w:rsidRPr="00FC635A">
        <w:t>Открывайте бак!</w:t>
      </w:r>
    </w:p>
    <w:p w:rsidR="00653E33" w:rsidRPr="00FC635A" w:rsidRDefault="00653E33" w:rsidP="00653E33">
      <w:pPr>
        <w:ind w:firstLine="567"/>
        <w:contextualSpacing/>
        <w:jc w:val="both"/>
      </w:pPr>
      <w:r w:rsidRPr="00FC635A">
        <w:t>-Чик-чик-чик (отвертывание)</w:t>
      </w:r>
    </w:p>
    <w:p w:rsidR="00653E33" w:rsidRPr="00FC635A" w:rsidRDefault="00653E33" w:rsidP="00653E33">
      <w:pPr>
        <w:ind w:firstLine="567"/>
        <w:contextualSpacing/>
        <w:jc w:val="both"/>
      </w:pPr>
      <w:r w:rsidRPr="00FC635A">
        <w:t>Наливайте бензин!</w:t>
      </w:r>
    </w:p>
    <w:p w:rsidR="00653E33" w:rsidRPr="00FC635A" w:rsidRDefault="00653E33" w:rsidP="00653E33">
      <w:pPr>
        <w:ind w:firstLine="567"/>
        <w:contextualSpacing/>
        <w:jc w:val="both"/>
      </w:pPr>
      <w:r w:rsidRPr="00FC635A">
        <w:t>С-с-с-с (движения со звуком)</w:t>
      </w:r>
    </w:p>
    <w:p w:rsidR="00653E33" w:rsidRPr="00FC635A" w:rsidRDefault="00653E33" w:rsidP="00653E33">
      <w:pPr>
        <w:ind w:firstLine="567"/>
        <w:contextualSpacing/>
        <w:jc w:val="both"/>
      </w:pPr>
      <w:r w:rsidRPr="00FC635A">
        <w:t>Заводи мотор!</w:t>
      </w:r>
    </w:p>
    <w:p w:rsidR="00653E33" w:rsidRPr="00FC635A" w:rsidRDefault="00653E33" w:rsidP="00653E33">
      <w:pPr>
        <w:ind w:firstLine="567"/>
        <w:contextualSpacing/>
        <w:jc w:val="both"/>
      </w:pPr>
      <w:r w:rsidRPr="00FC635A">
        <w:t>-Др-р-р-р-р-р (круговые движения)</w:t>
      </w:r>
    </w:p>
    <w:p w:rsidR="00653E33" w:rsidRPr="00FC635A" w:rsidRDefault="00653E33" w:rsidP="00653E33">
      <w:pPr>
        <w:ind w:firstLine="567"/>
        <w:contextualSpacing/>
        <w:jc w:val="both"/>
      </w:pPr>
      <w:r w:rsidRPr="00FC635A">
        <w:t>Гудок гудит!</w:t>
      </w:r>
    </w:p>
    <w:p w:rsidR="00653E33" w:rsidRPr="00FC635A" w:rsidRDefault="00653E33" w:rsidP="00653E33">
      <w:pPr>
        <w:ind w:firstLine="567"/>
        <w:contextualSpacing/>
        <w:jc w:val="both"/>
      </w:pPr>
      <w:r w:rsidRPr="00FC635A">
        <w:t>- Би- би-би…</w:t>
      </w:r>
    </w:p>
    <w:p w:rsidR="00653E33" w:rsidRPr="00FC635A" w:rsidRDefault="00653E33" w:rsidP="00653E33">
      <w:pPr>
        <w:ind w:firstLine="567"/>
        <w:contextualSpacing/>
        <w:jc w:val="both"/>
      </w:pPr>
      <w:r w:rsidRPr="00FC635A">
        <w:t>Руль поворачиваем!</w:t>
      </w:r>
    </w:p>
    <w:p w:rsidR="00653E33" w:rsidRPr="00FC635A" w:rsidRDefault="00653E33" w:rsidP="00653E33">
      <w:pPr>
        <w:ind w:firstLine="567"/>
        <w:contextualSpacing/>
        <w:jc w:val="both"/>
      </w:pPr>
      <w:r w:rsidRPr="00FC635A">
        <w:t>-У-у-у-у-у-у…</w:t>
      </w:r>
    </w:p>
    <w:p w:rsidR="00653E33" w:rsidRPr="00FC635A" w:rsidRDefault="00653E33" w:rsidP="003A297B">
      <w:pPr>
        <w:ind w:firstLine="567"/>
        <w:contextualSpacing/>
      </w:pPr>
    </w:p>
    <w:p w:rsidR="00C70383" w:rsidRPr="00FC635A" w:rsidRDefault="00653E33" w:rsidP="003A297B">
      <w:pPr>
        <w:ind w:firstLine="567"/>
        <w:contextualSpacing/>
        <w:rPr>
          <w:b/>
          <w:u w:val="single"/>
        </w:rPr>
      </w:pPr>
      <w:r w:rsidRPr="00FC635A">
        <w:rPr>
          <w:b/>
          <w:u w:val="single"/>
        </w:rPr>
        <w:t xml:space="preserve">4. </w:t>
      </w:r>
      <w:r w:rsidR="00C70383" w:rsidRPr="00FC635A">
        <w:rPr>
          <w:b/>
          <w:u w:val="single"/>
        </w:rPr>
        <w:t>Знаешь ли ты дорожные знаки?</w:t>
      </w:r>
    </w:p>
    <w:p w:rsidR="00C70383" w:rsidRPr="00FC635A" w:rsidRDefault="00C70383" w:rsidP="003A297B">
      <w:pPr>
        <w:ind w:firstLine="567"/>
        <w:contextualSpacing/>
        <w:jc w:val="center"/>
        <w:rPr>
          <w:i/>
        </w:rPr>
      </w:pPr>
      <w:r w:rsidRPr="00FC635A">
        <w:rPr>
          <w:i/>
        </w:rPr>
        <w:t>Ведущий показывает каждой команде по 3 знака, учащиеся четко и правильно называют.</w:t>
      </w:r>
    </w:p>
    <w:p w:rsidR="00C70383" w:rsidRPr="00FC635A" w:rsidRDefault="00C70383" w:rsidP="003A297B">
      <w:pPr>
        <w:ind w:firstLine="567"/>
        <w:contextualSpacing/>
      </w:pPr>
    </w:p>
    <w:p w:rsidR="00C70383" w:rsidRPr="00FC635A" w:rsidRDefault="00653E33" w:rsidP="003A297B">
      <w:pPr>
        <w:ind w:firstLine="567"/>
        <w:contextualSpacing/>
        <w:rPr>
          <w:b/>
          <w:u w:val="single"/>
        </w:rPr>
      </w:pPr>
      <w:r w:rsidRPr="00FC635A">
        <w:rPr>
          <w:b/>
          <w:u w:val="single"/>
        </w:rPr>
        <w:t xml:space="preserve">5. </w:t>
      </w:r>
      <w:r w:rsidR="00C70383" w:rsidRPr="00FC635A">
        <w:rPr>
          <w:b/>
          <w:u w:val="single"/>
        </w:rPr>
        <w:t>Вопросы-билеты для каждой команды.</w:t>
      </w:r>
    </w:p>
    <w:p w:rsidR="00C70383" w:rsidRPr="00FC635A" w:rsidRDefault="00C70383" w:rsidP="003A297B">
      <w:pPr>
        <w:ind w:firstLine="567"/>
        <w:contextualSpacing/>
        <w:rPr>
          <w:b/>
          <w:u w:val="single"/>
        </w:rPr>
      </w:pPr>
    </w:p>
    <w:tbl>
      <w:tblPr>
        <w:tblStyle w:val="a3"/>
        <w:tblW w:w="0" w:type="auto"/>
        <w:tblLook w:val="04A0"/>
      </w:tblPr>
      <w:tblGrid>
        <w:gridCol w:w="5352"/>
        <w:gridCol w:w="5352"/>
      </w:tblGrid>
      <w:tr w:rsidR="00C70383" w:rsidRPr="00FC635A" w:rsidTr="00653E33">
        <w:tc>
          <w:tcPr>
            <w:tcW w:w="5352" w:type="dxa"/>
            <w:tcBorders>
              <w:left w:val="nil"/>
              <w:bottom w:val="single" w:sz="4" w:space="0" w:color="000000" w:themeColor="text1"/>
            </w:tcBorders>
          </w:tcPr>
          <w:p w:rsidR="00C70383" w:rsidRPr="00FC635A" w:rsidRDefault="00C70383" w:rsidP="003A297B">
            <w:pPr>
              <w:ind w:firstLine="567"/>
              <w:contextualSpacing/>
              <w:jc w:val="center"/>
            </w:pPr>
            <w:r w:rsidRPr="00FC635A">
              <w:t xml:space="preserve">Вопросы </w:t>
            </w:r>
          </w:p>
        </w:tc>
        <w:tc>
          <w:tcPr>
            <w:tcW w:w="5352" w:type="dxa"/>
            <w:tcBorders>
              <w:bottom w:val="single" w:sz="4" w:space="0" w:color="000000" w:themeColor="text1"/>
              <w:right w:val="nil"/>
            </w:tcBorders>
          </w:tcPr>
          <w:p w:rsidR="00C70383" w:rsidRPr="00FC635A" w:rsidRDefault="00C70383" w:rsidP="003A297B">
            <w:pPr>
              <w:ind w:firstLine="567"/>
              <w:contextualSpacing/>
              <w:jc w:val="center"/>
            </w:pPr>
            <w:r w:rsidRPr="00FC635A">
              <w:t xml:space="preserve">Ответы </w:t>
            </w:r>
          </w:p>
        </w:tc>
      </w:tr>
      <w:tr w:rsidR="00C70383" w:rsidRPr="00FC635A" w:rsidTr="00653E33">
        <w:tc>
          <w:tcPr>
            <w:tcW w:w="5352" w:type="dxa"/>
            <w:tcBorders>
              <w:left w:val="nil"/>
              <w:bottom w:val="nil"/>
            </w:tcBorders>
          </w:tcPr>
          <w:p w:rsidR="00C70383" w:rsidRPr="00FC635A" w:rsidRDefault="00C70383" w:rsidP="003A297B">
            <w:pPr>
              <w:ind w:firstLine="567"/>
              <w:contextualSpacing/>
            </w:pPr>
            <w:r w:rsidRPr="00FC635A">
              <w:t>1.По какой стороне тротуара должен двигаться пешеход?</w:t>
            </w:r>
          </w:p>
          <w:p w:rsidR="00C70383" w:rsidRPr="00FC635A" w:rsidRDefault="00C70383" w:rsidP="003A297B">
            <w:pPr>
              <w:ind w:firstLine="567"/>
              <w:contextualSpacing/>
            </w:pPr>
            <w:r w:rsidRPr="00FC635A">
              <w:t>2.Где разрешается переходить проезжую часть, если в зоне видимости нет перехода?</w:t>
            </w:r>
          </w:p>
          <w:p w:rsidR="00C70383" w:rsidRPr="00FC635A" w:rsidRDefault="00C70383" w:rsidP="003A297B">
            <w:pPr>
              <w:ind w:firstLine="567"/>
              <w:contextualSpacing/>
            </w:pPr>
          </w:p>
          <w:p w:rsidR="00C70383" w:rsidRPr="00FC635A" w:rsidRDefault="00C70383" w:rsidP="003A297B">
            <w:pPr>
              <w:ind w:firstLine="567"/>
              <w:contextualSpacing/>
            </w:pPr>
            <w:r w:rsidRPr="00FC635A">
              <w:t>3. Из каких элементов состоит загородная дорога?</w:t>
            </w:r>
          </w:p>
          <w:p w:rsidR="00C70383" w:rsidRPr="00FC635A" w:rsidRDefault="00C70383" w:rsidP="003A297B">
            <w:pPr>
              <w:ind w:firstLine="567"/>
              <w:contextualSpacing/>
            </w:pPr>
            <w:r w:rsidRPr="00FC635A">
              <w:t>4.Что такое обочина?</w:t>
            </w:r>
          </w:p>
          <w:p w:rsidR="00C70383" w:rsidRPr="00FC635A" w:rsidRDefault="00C70383" w:rsidP="003A297B">
            <w:pPr>
              <w:ind w:firstLine="567"/>
              <w:contextualSpacing/>
            </w:pPr>
          </w:p>
          <w:p w:rsidR="00C70383" w:rsidRPr="00FC635A" w:rsidRDefault="00C70383" w:rsidP="003A297B">
            <w:pPr>
              <w:ind w:firstLine="567"/>
              <w:contextualSpacing/>
            </w:pPr>
            <w:r w:rsidRPr="00FC635A">
              <w:t>5. Что такое кювет?</w:t>
            </w:r>
          </w:p>
          <w:p w:rsidR="00C70383" w:rsidRPr="00FC635A" w:rsidRDefault="00C70383" w:rsidP="003A297B">
            <w:pPr>
              <w:ind w:firstLine="567"/>
              <w:contextualSpacing/>
            </w:pPr>
          </w:p>
          <w:p w:rsidR="00C70383" w:rsidRPr="00FC635A" w:rsidRDefault="00C70383" w:rsidP="003A297B">
            <w:pPr>
              <w:ind w:firstLine="567"/>
              <w:contextualSpacing/>
            </w:pPr>
            <w:r w:rsidRPr="00FC635A">
              <w:lastRenderedPageBreak/>
              <w:t>6. Как должен двигаться пешеход на загородной дороге?</w:t>
            </w:r>
          </w:p>
          <w:p w:rsidR="00C70383" w:rsidRPr="00FC635A" w:rsidRDefault="00C70383" w:rsidP="003A297B">
            <w:pPr>
              <w:ind w:firstLine="567"/>
              <w:contextualSpacing/>
            </w:pPr>
            <w:r w:rsidRPr="00FC635A">
              <w:t>7.В какую сторону следует посмотреть в первую очередь при переходе дороги?</w:t>
            </w:r>
          </w:p>
          <w:p w:rsidR="00C70383" w:rsidRPr="00FC635A" w:rsidRDefault="00C70383" w:rsidP="003A297B">
            <w:pPr>
              <w:ind w:firstLine="567"/>
              <w:contextualSpacing/>
            </w:pPr>
            <w:r w:rsidRPr="00FC635A">
              <w:t>8.Что такое перекресток?</w:t>
            </w:r>
          </w:p>
          <w:p w:rsidR="00C70383" w:rsidRPr="00FC635A" w:rsidRDefault="00C70383" w:rsidP="003A297B">
            <w:pPr>
              <w:ind w:firstLine="567"/>
              <w:contextualSpacing/>
            </w:pPr>
            <w:r w:rsidRPr="00FC635A">
              <w:t>9.Как обойти автобус на остановке?</w:t>
            </w:r>
          </w:p>
          <w:p w:rsidR="00C70383" w:rsidRPr="00FC635A" w:rsidRDefault="00C70383" w:rsidP="003A297B">
            <w:pPr>
              <w:ind w:firstLine="567"/>
              <w:contextualSpacing/>
            </w:pPr>
          </w:p>
          <w:p w:rsidR="00C70383" w:rsidRPr="00FC635A" w:rsidRDefault="00C70383" w:rsidP="003A297B">
            <w:pPr>
              <w:ind w:firstLine="567"/>
              <w:contextualSpacing/>
            </w:pPr>
            <w:r w:rsidRPr="00FC635A">
              <w:t>10.Как могут наказать человека, который портит дорожные знаки?</w:t>
            </w:r>
          </w:p>
        </w:tc>
        <w:tc>
          <w:tcPr>
            <w:tcW w:w="5352" w:type="dxa"/>
            <w:tcBorders>
              <w:bottom w:val="nil"/>
              <w:right w:val="nil"/>
            </w:tcBorders>
          </w:tcPr>
          <w:p w:rsidR="00C70383" w:rsidRPr="00FC635A" w:rsidRDefault="00C70383" w:rsidP="003A297B">
            <w:pPr>
              <w:ind w:firstLine="567"/>
              <w:contextualSpacing/>
            </w:pPr>
            <w:r w:rsidRPr="00FC635A">
              <w:lastRenderedPageBreak/>
              <w:t>1. правой</w:t>
            </w:r>
          </w:p>
          <w:p w:rsidR="00C70383" w:rsidRPr="00FC635A" w:rsidRDefault="00C70383" w:rsidP="003A297B">
            <w:pPr>
              <w:ind w:firstLine="567"/>
              <w:contextualSpacing/>
            </w:pPr>
          </w:p>
          <w:p w:rsidR="00C70383" w:rsidRPr="00FC635A" w:rsidRDefault="00C70383" w:rsidP="003A297B">
            <w:pPr>
              <w:ind w:firstLine="567"/>
              <w:contextualSpacing/>
            </w:pPr>
            <w:r w:rsidRPr="00FC635A">
              <w:t>2. На хорошо просматриваемом участке дороги, если нет ограждений, под прямым углом к проезжей части дороги.</w:t>
            </w:r>
          </w:p>
          <w:p w:rsidR="00C70383" w:rsidRPr="00FC635A" w:rsidRDefault="00C70383" w:rsidP="003A297B">
            <w:pPr>
              <w:ind w:firstLine="567"/>
              <w:contextualSpacing/>
            </w:pPr>
            <w:r w:rsidRPr="00FC635A">
              <w:t>3. Обочина, проезжая часть, кювет.</w:t>
            </w:r>
          </w:p>
          <w:p w:rsidR="00C70383" w:rsidRPr="00FC635A" w:rsidRDefault="00C70383" w:rsidP="003A297B">
            <w:pPr>
              <w:ind w:firstLine="567"/>
              <w:contextualSpacing/>
            </w:pPr>
          </w:p>
          <w:p w:rsidR="00C70383" w:rsidRPr="00FC635A" w:rsidRDefault="00C70383" w:rsidP="003A297B">
            <w:pPr>
              <w:ind w:firstLine="567"/>
              <w:contextualSpacing/>
            </w:pPr>
            <w:r w:rsidRPr="00FC635A">
              <w:t>4. Это специальная часть дороги, предназначенная для пешеходов.</w:t>
            </w:r>
          </w:p>
          <w:p w:rsidR="00C70383" w:rsidRPr="00FC635A" w:rsidRDefault="00C70383" w:rsidP="003A297B">
            <w:pPr>
              <w:ind w:firstLine="567"/>
              <w:contextualSpacing/>
            </w:pPr>
            <w:r w:rsidRPr="00FC635A">
              <w:t>5. Это канава для отвода воды на загородной дороге.</w:t>
            </w:r>
          </w:p>
          <w:p w:rsidR="00C70383" w:rsidRPr="00FC635A" w:rsidRDefault="00C70383" w:rsidP="003A297B">
            <w:pPr>
              <w:ind w:firstLine="567"/>
              <w:contextualSpacing/>
            </w:pPr>
            <w:r w:rsidRPr="00FC635A">
              <w:lastRenderedPageBreak/>
              <w:t>6. Навстречу транспорту.</w:t>
            </w:r>
          </w:p>
          <w:p w:rsidR="00C70383" w:rsidRPr="00FC635A" w:rsidRDefault="00C70383" w:rsidP="003A297B">
            <w:pPr>
              <w:ind w:firstLine="567"/>
              <w:contextualSpacing/>
            </w:pPr>
          </w:p>
          <w:p w:rsidR="00C70383" w:rsidRPr="00FC635A" w:rsidRDefault="00C70383" w:rsidP="003A297B">
            <w:pPr>
              <w:ind w:firstLine="567"/>
              <w:contextualSpacing/>
            </w:pPr>
            <w:r w:rsidRPr="00FC635A">
              <w:t>7. В левую.</w:t>
            </w:r>
          </w:p>
          <w:p w:rsidR="00C70383" w:rsidRPr="00FC635A" w:rsidRDefault="00C70383" w:rsidP="003A297B">
            <w:pPr>
              <w:ind w:firstLine="567"/>
              <w:contextualSpacing/>
            </w:pPr>
          </w:p>
          <w:p w:rsidR="00C70383" w:rsidRPr="00FC635A" w:rsidRDefault="00C70383" w:rsidP="003A297B">
            <w:pPr>
              <w:ind w:firstLine="567"/>
              <w:contextualSpacing/>
            </w:pPr>
            <w:r w:rsidRPr="00FC635A">
              <w:t>8. Это место пересечения улиц, дорог.</w:t>
            </w:r>
          </w:p>
          <w:p w:rsidR="00C70383" w:rsidRPr="00FC635A" w:rsidRDefault="00C70383" w:rsidP="003A297B">
            <w:pPr>
              <w:ind w:firstLine="567"/>
              <w:contextualSpacing/>
            </w:pPr>
            <w:r w:rsidRPr="00FC635A">
              <w:t>9. Сзади или дождаться, когда он отойдет от остановки.</w:t>
            </w:r>
          </w:p>
          <w:p w:rsidR="00C70383" w:rsidRPr="00FC635A" w:rsidRDefault="00C70383" w:rsidP="003A297B">
            <w:pPr>
              <w:ind w:firstLine="567"/>
              <w:contextualSpacing/>
            </w:pPr>
            <w:r w:rsidRPr="00FC635A">
              <w:t>10. оштрафовать</w:t>
            </w:r>
          </w:p>
        </w:tc>
      </w:tr>
    </w:tbl>
    <w:p w:rsidR="00C70383" w:rsidRPr="00FC635A" w:rsidRDefault="00C70383" w:rsidP="003A297B">
      <w:pPr>
        <w:ind w:firstLine="567"/>
        <w:contextualSpacing/>
      </w:pPr>
    </w:p>
    <w:p w:rsidR="00C70383" w:rsidRPr="00FC635A" w:rsidRDefault="00C70383" w:rsidP="003A297B">
      <w:pPr>
        <w:ind w:firstLine="567"/>
        <w:contextualSpacing/>
      </w:pPr>
    </w:p>
    <w:p w:rsidR="00C70383" w:rsidRPr="00FC635A" w:rsidRDefault="00C70383" w:rsidP="003A297B">
      <w:pPr>
        <w:ind w:firstLine="567"/>
        <w:contextualSpacing/>
        <w:rPr>
          <w:b/>
          <w:u w:val="single"/>
        </w:rPr>
      </w:pPr>
      <w:r w:rsidRPr="00FC635A">
        <w:rPr>
          <w:b/>
          <w:u w:val="single"/>
        </w:rPr>
        <w:t xml:space="preserve">Информация к размышлению.    </w:t>
      </w:r>
    </w:p>
    <w:p w:rsidR="00C70383" w:rsidRPr="00FC635A" w:rsidRDefault="00653E33" w:rsidP="003A297B">
      <w:pPr>
        <w:ind w:firstLine="567"/>
        <w:contextualSpacing/>
      </w:pPr>
      <w:r w:rsidRPr="00FC635A">
        <w:t>-</w:t>
      </w:r>
      <w:r w:rsidR="00C70383" w:rsidRPr="00FC635A">
        <w:t xml:space="preserve"> Часто на дорогах города можно видеть перебегающего пешехода впереди идущего транспорта. По – видимому , пешеход не знает, что достаточно 30 секунд постоять на перекрестке перед красным сигналом светофора и для него загорится зеленый свет. Еще этот пешеход не знает элементарных сведений о тормозном пути автомашин.</w:t>
      </w:r>
    </w:p>
    <w:p w:rsidR="00C70383" w:rsidRPr="00FC635A" w:rsidRDefault="00C70383" w:rsidP="00766E51">
      <w:pPr>
        <w:ind w:firstLine="567"/>
        <w:contextualSpacing/>
        <w:jc w:val="center"/>
      </w:pPr>
      <w:r w:rsidRPr="00FC635A">
        <w:t>Тормозной путь грузовика:</w:t>
      </w:r>
    </w:p>
    <w:p w:rsidR="00C70383" w:rsidRPr="00FC635A" w:rsidRDefault="00C70383" w:rsidP="003A297B">
      <w:pPr>
        <w:ind w:firstLine="567"/>
        <w:contextualSpacing/>
      </w:pPr>
      <w:r w:rsidRPr="00FC635A">
        <w:t xml:space="preserve">- в сухую погоду при скорости </w:t>
      </w:r>
      <w:smartTag w:uri="urn:schemas-microsoft-com:office:smarttags" w:element="metricconverter">
        <w:smartTagPr>
          <w:attr w:name="ProductID" w:val="60 км"/>
        </w:smartTagPr>
        <w:r w:rsidRPr="00FC635A">
          <w:t>60 км</w:t>
        </w:r>
      </w:smartTag>
      <w:r w:rsidRPr="00FC635A">
        <w:t xml:space="preserve"> в час составляет </w:t>
      </w:r>
      <w:smartTag w:uri="urn:schemas-microsoft-com:office:smarttags" w:element="metricconverter">
        <w:smartTagPr>
          <w:attr w:name="ProductID" w:val="29 метров"/>
        </w:smartTagPr>
        <w:r w:rsidRPr="00FC635A">
          <w:t>29 метров</w:t>
        </w:r>
      </w:smartTag>
      <w:r w:rsidRPr="00FC635A">
        <w:t>;</w:t>
      </w:r>
    </w:p>
    <w:p w:rsidR="00C70383" w:rsidRPr="00FC635A" w:rsidRDefault="00C70383" w:rsidP="003A297B">
      <w:pPr>
        <w:ind w:firstLine="567"/>
        <w:contextualSpacing/>
      </w:pPr>
      <w:r w:rsidRPr="00FC635A">
        <w:t xml:space="preserve">- в сырую погоду – </w:t>
      </w:r>
      <w:smartTag w:uri="urn:schemas-microsoft-com:office:smarttags" w:element="metricconverter">
        <w:smartTagPr>
          <w:attr w:name="ProductID" w:val="37 метров"/>
        </w:smartTagPr>
        <w:r w:rsidRPr="00FC635A">
          <w:t>37 метров</w:t>
        </w:r>
      </w:smartTag>
      <w:r w:rsidRPr="00FC635A">
        <w:t>;</w:t>
      </w:r>
    </w:p>
    <w:p w:rsidR="00C70383" w:rsidRPr="00FC635A" w:rsidRDefault="00C70383" w:rsidP="003A297B">
      <w:pPr>
        <w:ind w:firstLine="567"/>
        <w:contextualSpacing/>
      </w:pPr>
      <w:r w:rsidRPr="00FC635A">
        <w:t xml:space="preserve">- в снег и лед – </w:t>
      </w:r>
      <w:smartTag w:uri="urn:schemas-microsoft-com:office:smarttags" w:element="metricconverter">
        <w:smartTagPr>
          <w:attr w:name="ProductID" w:val="105,4 метра"/>
        </w:smartTagPr>
        <w:r w:rsidRPr="00FC635A">
          <w:t>105,4 метра</w:t>
        </w:r>
      </w:smartTag>
      <w:r w:rsidRPr="00FC635A">
        <w:t>.</w:t>
      </w:r>
    </w:p>
    <w:p w:rsidR="00C70383" w:rsidRPr="00FC635A" w:rsidRDefault="00C70383" w:rsidP="00766E51">
      <w:pPr>
        <w:ind w:firstLine="567"/>
        <w:contextualSpacing/>
        <w:jc w:val="center"/>
      </w:pPr>
      <w:r w:rsidRPr="00FC635A">
        <w:t>Тормозной путь легкового автомобиля:</w:t>
      </w:r>
    </w:p>
    <w:p w:rsidR="00C70383" w:rsidRPr="00FC635A" w:rsidRDefault="00C70383" w:rsidP="003A297B">
      <w:pPr>
        <w:ind w:firstLine="567"/>
        <w:contextualSpacing/>
      </w:pPr>
      <w:r w:rsidRPr="00FC635A">
        <w:t xml:space="preserve">- при скорости </w:t>
      </w:r>
      <w:smartTag w:uri="urn:schemas-microsoft-com:office:smarttags" w:element="metricconverter">
        <w:smartTagPr>
          <w:attr w:name="ProductID" w:val="30 км"/>
        </w:smartTagPr>
        <w:r w:rsidRPr="00FC635A">
          <w:t>30 км</w:t>
        </w:r>
      </w:smartTag>
      <w:r w:rsidRPr="00FC635A">
        <w:t xml:space="preserve"> в час</w:t>
      </w:r>
    </w:p>
    <w:p w:rsidR="00C70383" w:rsidRPr="00FC635A" w:rsidRDefault="00C70383" w:rsidP="003A297B">
      <w:pPr>
        <w:ind w:firstLine="567"/>
        <w:contextualSpacing/>
      </w:pPr>
      <w:r w:rsidRPr="00FC635A">
        <w:t xml:space="preserve"> - в сухую погоду- </w:t>
      </w:r>
      <w:smartTag w:uri="urn:schemas-microsoft-com:office:smarttags" w:element="metricconverter">
        <w:smartTagPr>
          <w:attr w:name="ProductID" w:val="7,2 метра"/>
        </w:smartTagPr>
        <w:r w:rsidRPr="00FC635A">
          <w:t>7,2 метра</w:t>
        </w:r>
      </w:smartTag>
      <w:r w:rsidRPr="00FC635A">
        <w:t>;</w:t>
      </w:r>
    </w:p>
    <w:p w:rsidR="00C70383" w:rsidRPr="00FC635A" w:rsidRDefault="00C70383" w:rsidP="003A297B">
      <w:pPr>
        <w:ind w:firstLine="567"/>
        <w:contextualSpacing/>
      </w:pPr>
      <w:r w:rsidRPr="00FC635A">
        <w:t xml:space="preserve">- в сырую погоду- </w:t>
      </w:r>
      <w:smartTag w:uri="urn:schemas-microsoft-com:office:smarttags" w:element="metricconverter">
        <w:smartTagPr>
          <w:attr w:name="ProductID" w:val="10,5 метра"/>
        </w:smartTagPr>
        <w:r w:rsidRPr="00FC635A">
          <w:t>10,5 метра</w:t>
        </w:r>
      </w:smartTag>
      <w:r w:rsidRPr="00FC635A">
        <w:t>;</w:t>
      </w:r>
    </w:p>
    <w:p w:rsidR="00C70383" w:rsidRPr="00FC635A" w:rsidRDefault="00766E51" w:rsidP="00766E51">
      <w:pPr>
        <w:contextualSpacing/>
      </w:pPr>
      <w:r w:rsidRPr="00FC635A">
        <w:t xml:space="preserve">         </w:t>
      </w:r>
      <w:r w:rsidR="00C70383" w:rsidRPr="00FC635A">
        <w:t xml:space="preserve"> - в снег- </w:t>
      </w:r>
      <w:smartTag w:uri="urn:schemas-microsoft-com:office:smarttags" w:element="metricconverter">
        <w:smartTagPr>
          <w:attr w:name="ProductID" w:val="37,5 метра"/>
        </w:smartTagPr>
        <w:r w:rsidR="00C70383" w:rsidRPr="00FC635A">
          <w:t>37,5 метра</w:t>
        </w:r>
      </w:smartTag>
      <w:r w:rsidR="00C70383" w:rsidRPr="00FC635A">
        <w:t>.</w:t>
      </w:r>
    </w:p>
    <w:p w:rsidR="00C70383" w:rsidRPr="00FC635A" w:rsidRDefault="00C70383" w:rsidP="003A297B">
      <w:pPr>
        <w:ind w:firstLine="567"/>
        <w:contextualSpacing/>
      </w:pPr>
    </w:p>
    <w:p w:rsidR="00C70383" w:rsidRPr="00FC635A" w:rsidRDefault="00C70383" w:rsidP="003A297B">
      <w:pPr>
        <w:ind w:firstLine="567"/>
        <w:contextualSpacing/>
      </w:pPr>
    </w:p>
    <w:p w:rsidR="00766E51" w:rsidRPr="00FC635A" w:rsidRDefault="00766E51" w:rsidP="00766E51">
      <w:pPr>
        <w:ind w:firstLine="567"/>
        <w:contextualSpacing/>
        <w:jc w:val="both"/>
      </w:pPr>
      <w:r w:rsidRPr="00FC635A">
        <w:rPr>
          <w:b/>
          <w:u w:val="single"/>
        </w:rPr>
        <w:t>Игра «Это я, это я, это все мои друзья»</w:t>
      </w:r>
      <w:r w:rsidRPr="00FC635A">
        <w:t xml:space="preserve"> (для всего класса)</w:t>
      </w:r>
    </w:p>
    <w:p w:rsidR="00C70383" w:rsidRPr="00FC635A" w:rsidRDefault="00C70383" w:rsidP="003A297B">
      <w:pPr>
        <w:ind w:firstLine="567"/>
        <w:contextualSpacing/>
        <w:jc w:val="both"/>
        <w:rPr>
          <w:b/>
        </w:rPr>
      </w:pPr>
    </w:p>
    <w:p w:rsidR="00C70383" w:rsidRPr="00FC635A" w:rsidRDefault="00C70383" w:rsidP="003A297B">
      <w:pPr>
        <w:ind w:firstLine="567"/>
        <w:contextualSpacing/>
        <w:jc w:val="both"/>
      </w:pPr>
      <w:r w:rsidRPr="00FC635A">
        <w:t xml:space="preserve"> </w:t>
      </w:r>
      <w:r w:rsidR="00766E51" w:rsidRPr="00FC635A">
        <w:t xml:space="preserve">- </w:t>
      </w:r>
      <w:r w:rsidRPr="00FC635A">
        <w:t>Я хочу проверить какие вы внимательный пешеходы, и предлагаю вам поиграть. Но перед игрой давайте потренируемся и хором скажем «Это я, это я, это все мои друзья».</w:t>
      </w:r>
    </w:p>
    <w:p w:rsidR="00C70383" w:rsidRPr="00FC635A" w:rsidRDefault="00C70383" w:rsidP="003A297B">
      <w:pPr>
        <w:ind w:firstLine="567"/>
        <w:contextualSpacing/>
        <w:jc w:val="both"/>
      </w:pPr>
      <w:r w:rsidRPr="00FC635A">
        <w:t>- А теперь внимательно слушайте вопросы.</w:t>
      </w:r>
    </w:p>
    <w:p w:rsidR="00C70383" w:rsidRPr="00FC635A" w:rsidRDefault="00C70383" w:rsidP="003A297B">
      <w:pPr>
        <w:ind w:firstLine="567"/>
        <w:contextualSpacing/>
        <w:jc w:val="both"/>
      </w:pPr>
    </w:p>
    <w:p w:rsidR="00C70383" w:rsidRPr="00FC635A" w:rsidRDefault="00C70383" w:rsidP="00766E51">
      <w:pPr>
        <w:numPr>
          <w:ilvl w:val="0"/>
          <w:numId w:val="3"/>
        </w:numPr>
        <w:tabs>
          <w:tab w:val="clear" w:pos="720"/>
        </w:tabs>
        <w:ind w:left="284" w:hanging="284"/>
        <w:contextualSpacing/>
        <w:jc w:val="both"/>
      </w:pPr>
      <w:r w:rsidRPr="00FC635A">
        <w:t>Кто из вас идет вперед</w:t>
      </w:r>
    </w:p>
    <w:p w:rsidR="00C70383" w:rsidRPr="00FC635A" w:rsidRDefault="00766E51" w:rsidP="00766E51">
      <w:pPr>
        <w:ind w:left="284" w:hanging="284"/>
        <w:contextualSpacing/>
        <w:jc w:val="both"/>
      </w:pPr>
      <w:r w:rsidRPr="00FC635A">
        <w:t xml:space="preserve">    </w:t>
      </w:r>
      <w:r w:rsidR="00C70383" w:rsidRPr="00FC635A">
        <w:t>Только там где переход?</w:t>
      </w:r>
    </w:p>
    <w:p w:rsidR="00C70383" w:rsidRPr="00FC635A" w:rsidRDefault="00C70383" w:rsidP="00766E51">
      <w:pPr>
        <w:numPr>
          <w:ilvl w:val="0"/>
          <w:numId w:val="3"/>
        </w:numPr>
        <w:tabs>
          <w:tab w:val="clear" w:pos="720"/>
        </w:tabs>
        <w:ind w:left="284" w:hanging="284"/>
        <w:contextualSpacing/>
        <w:jc w:val="both"/>
      </w:pPr>
      <w:r w:rsidRPr="00FC635A">
        <w:t>Кто летит вперед так скоро</w:t>
      </w:r>
    </w:p>
    <w:p w:rsidR="00C70383" w:rsidRPr="00FC635A" w:rsidRDefault="00766E51" w:rsidP="00766E51">
      <w:pPr>
        <w:ind w:left="284" w:hanging="284"/>
        <w:contextualSpacing/>
        <w:jc w:val="both"/>
      </w:pPr>
      <w:r w:rsidRPr="00FC635A">
        <w:t xml:space="preserve">    </w:t>
      </w:r>
      <w:r w:rsidR="00C70383" w:rsidRPr="00FC635A">
        <w:t>Что не видит светофора?</w:t>
      </w:r>
    </w:p>
    <w:p w:rsidR="00C70383" w:rsidRPr="00FC635A" w:rsidRDefault="00C70383" w:rsidP="00766E51">
      <w:pPr>
        <w:numPr>
          <w:ilvl w:val="0"/>
          <w:numId w:val="3"/>
        </w:numPr>
        <w:tabs>
          <w:tab w:val="clear" w:pos="720"/>
        </w:tabs>
        <w:ind w:left="284" w:hanging="284"/>
        <w:contextualSpacing/>
        <w:jc w:val="both"/>
      </w:pPr>
      <w:r w:rsidRPr="00FC635A">
        <w:t xml:space="preserve">Знает кто, что красный свет, </w:t>
      </w:r>
    </w:p>
    <w:p w:rsidR="00C70383" w:rsidRPr="00FC635A" w:rsidRDefault="00766E51" w:rsidP="00766E51">
      <w:pPr>
        <w:ind w:left="284" w:hanging="284"/>
        <w:contextualSpacing/>
        <w:jc w:val="both"/>
      </w:pPr>
      <w:r w:rsidRPr="00FC635A">
        <w:t xml:space="preserve">    </w:t>
      </w:r>
      <w:r w:rsidR="00C70383" w:rsidRPr="00FC635A">
        <w:t>Это значит хода нет?</w:t>
      </w:r>
    </w:p>
    <w:p w:rsidR="00C70383" w:rsidRPr="00FC635A" w:rsidRDefault="00C70383" w:rsidP="00766E51">
      <w:pPr>
        <w:numPr>
          <w:ilvl w:val="0"/>
          <w:numId w:val="3"/>
        </w:numPr>
        <w:tabs>
          <w:tab w:val="clear" w:pos="720"/>
        </w:tabs>
        <w:ind w:left="284" w:hanging="284"/>
        <w:contextualSpacing/>
        <w:jc w:val="both"/>
      </w:pPr>
      <w:r w:rsidRPr="00FC635A">
        <w:t>Кто из вас в автобусе тесном уступает старшим место?</w:t>
      </w:r>
    </w:p>
    <w:p w:rsidR="00C70383" w:rsidRPr="00FC635A" w:rsidRDefault="00C70383" w:rsidP="00766E51">
      <w:pPr>
        <w:numPr>
          <w:ilvl w:val="0"/>
          <w:numId w:val="3"/>
        </w:numPr>
        <w:tabs>
          <w:tab w:val="clear" w:pos="720"/>
        </w:tabs>
        <w:ind w:left="284" w:hanging="284"/>
        <w:contextualSpacing/>
        <w:jc w:val="both"/>
      </w:pPr>
      <w:r w:rsidRPr="00FC635A">
        <w:t>Кто, из вас идя домой держит путь по мостовой?</w:t>
      </w:r>
    </w:p>
    <w:p w:rsidR="00C70383" w:rsidRPr="00FC635A" w:rsidRDefault="00C70383" w:rsidP="00766E51">
      <w:pPr>
        <w:numPr>
          <w:ilvl w:val="0"/>
          <w:numId w:val="3"/>
        </w:numPr>
        <w:tabs>
          <w:tab w:val="clear" w:pos="720"/>
        </w:tabs>
        <w:ind w:left="284" w:hanging="284"/>
        <w:contextualSpacing/>
        <w:jc w:val="both"/>
      </w:pPr>
      <w:r w:rsidRPr="00FC635A">
        <w:t>Кто из школы тут идет</w:t>
      </w:r>
    </w:p>
    <w:p w:rsidR="00C70383" w:rsidRPr="00FC635A" w:rsidRDefault="00766E51" w:rsidP="00766E51">
      <w:pPr>
        <w:ind w:left="284" w:hanging="284"/>
        <w:contextualSpacing/>
        <w:jc w:val="both"/>
      </w:pPr>
      <w:r w:rsidRPr="00FC635A">
        <w:t xml:space="preserve">    </w:t>
      </w:r>
      <w:r w:rsidR="00C70383" w:rsidRPr="00FC635A">
        <w:t>Только там где переход?</w:t>
      </w:r>
    </w:p>
    <w:p w:rsidR="00C70383" w:rsidRPr="00FC635A" w:rsidRDefault="00C70383" w:rsidP="00766E51">
      <w:pPr>
        <w:numPr>
          <w:ilvl w:val="0"/>
          <w:numId w:val="3"/>
        </w:numPr>
        <w:tabs>
          <w:tab w:val="clear" w:pos="720"/>
        </w:tabs>
        <w:ind w:left="284" w:hanging="284"/>
        <w:contextualSpacing/>
        <w:jc w:val="both"/>
      </w:pPr>
      <w:r w:rsidRPr="00FC635A">
        <w:t>Кто красный свет не замечает</w:t>
      </w:r>
    </w:p>
    <w:p w:rsidR="00C70383" w:rsidRPr="00FC635A" w:rsidRDefault="00766E51" w:rsidP="00766E51">
      <w:pPr>
        <w:ind w:left="284" w:hanging="284"/>
        <w:contextualSpacing/>
        <w:jc w:val="both"/>
      </w:pPr>
      <w:r w:rsidRPr="00FC635A">
        <w:t xml:space="preserve">    </w:t>
      </w:r>
      <w:r w:rsidR="00C70383" w:rsidRPr="00FC635A">
        <w:t>На дорогу выбегает?</w:t>
      </w:r>
    </w:p>
    <w:p w:rsidR="00C70383" w:rsidRPr="00FC635A" w:rsidRDefault="00C70383" w:rsidP="00766E51">
      <w:pPr>
        <w:numPr>
          <w:ilvl w:val="0"/>
          <w:numId w:val="3"/>
        </w:numPr>
        <w:tabs>
          <w:tab w:val="clear" w:pos="720"/>
        </w:tabs>
        <w:ind w:left="284" w:hanging="284"/>
        <w:contextualSpacing/>
        <w:jc w:val="both"/>
      </w:pPr>
      <w:r w:rsidRPr="00FC635A">
        <w:t>Желтый свет – предупрежденье</w:t>
      </w:r>
    </w:p>
    <w:p w:rsidR="00C70383" w:rsidRPr="00FC635A" w:rsidRDefault="00766E51" w:rsidP="00766E51">
      <w:pPr>
        <w:ind w:left="284" w:hanging="284"/>
        <w:contextualSpacing/>
        <w:jc w:val="both"/>
      </w:pPr>
      <w:r w:rsidRPr="00FC635A">
        <w:t xml:space="preserve">    </w:t>
      </w:r>
      <w:r w:rsidR="00C70383" w:rsidRPr="00FC635A">
        <w:t>Кто скажет так без промедленья?</w:t>
      </w:r>
    </w:p>
    <w:p w:rsidR="00C70383" w:rsidRPr="00FC635A" w:rsidRDefault="00C70383" w:rsidP="00766E51">
      <w:pPr>
        <w:ind w:left="284" w:hanging="284"/>
        <w:contextualSpacing/>
        <w:jc w:val="both"/>
      </w:pPr>
      <w:r w:rsidRPr="00FC635A">
        <w:t>9.Кто из школы убегает,</w:t>
      </w:r>
    </w:p>
    <w:p w:rsidR="00C70383" w:rsidRPr="00FC635A" w:rsidRDefault="00766E51" w:rsidP="00766E51">
      <w:pPr>
        <w:ind w:left="284" w:hanging="284"/>
        <w:contextualSpacing/>
        <w:jc w:val="both"/>
      </w:pPr>
      <w:r w:rsidRPr="00FC635A">
        <w:t xml:space="preserve">   </w:t>
      </w:r>
      <w:r w:rsidR="00C70383" w:rsidRPr="00FC635A">
        <w:t>На дороге мяч гоняет?</w:t>
      </w:r>
    </w:p>
    <w:p w:rsidR="00C70383" w:rsidRPr="00FC635A" w:rsidRDefault="00C70383" w:rsidP="00766E51">
      <w:pPr>
        <w:ind w:left="284" w:hanging="284"/>
        <w:contextualSpacing/>
        <w:jc w:val="both"/>
      </w:pPr>
      <w:r w:rsidRPr="00FC635A">
        <w:t>10.Кто водителя за рулем отвлекает</w:t>
      </w:r>
    </w:p>
    <w:p w:rsidR="00C70383" w:rsidRPr="00FC635A" w:rsidRDefault="00766E51" w:rsidP="00766E51">
      <w:pPr>
        <w:ind w:left="284" w:hanging="284"/>
        <w:contextualSpacing/>
        <w:jc w:val="both"/>
      </w:pPr>
      <w:r w:rsidRPr="00FC635A">
        <w:t xml:space="preserve">     </w:t>
      </w:r>
      <w:r w:rsidR="00C70383" w:rsidRPr="00FC635A">
        <w:t>Кто вопросами и просьбами ему надоедает?</w:t>
      </w:r>
    </w:p>
    <w:p w:rsidR="00C70383" w:rsidRPr="00FC635A" w:rsidRDefault="00C70383" w:rsidP="00766E51">
      <w:pPr>
        <w:ind w:left="284" w:hanging="284"/>
        <w:contextualSpacing/>
        <w:jc w:val="both"/>
      </w:pPr>
      <w:r w:rsidRPr="00FC635A">
        <w:t>11. Кто автоинспекторам помогает,</w:t>
      </w:r>
    </w:p>
    <w:p w:rsidR="00C70383" w:rsidRPr="00FC635A" w:rsidRDefault="00766E51" w:rsidP="00766E51">
      <w:pPr>
        <w:ind w:left="284" w:hanging="284"/>
        <w:contextualSpacing/>
        <w:jc w:val="both"/>
      </w:pPr>
      <w:r w:rsidRPr="00FC635A">
        <w:t xml:space="preserve">     </w:t>
      </w:r>
      <w:r w:rsidR="00C70383" w:rsidRPr="00FC635A">
        <w:t>Сам на дорогах правила соблюдает?</w:t>
      </w:r>
    </w:p>
    <w:p w:rsidR="00C70383" w:rsidRPr="00FC635A" w:rsidRDefault="00766E51" w:rsidP="00766E51">
      <w:pPr>
        <w:ind w:firstLine="567"/>
        <w:contextualSpacing/>
      </w:pPr>
      <w:r w:rsidRPr="00FC635A">
        <w:lastRenderedPageBreak/>
        <w:t xml:space="preserve">- </w:t>
      </w:r>
      <w:r w:rsidR="00C70383" w:rsidRPr="00FC635A">
        <w:t xml:space="preserve">Ребята, мне кажется, что вы все очень внимательные и настоящие пешеходы. Соблюдаете ПДД и помогаете другим. Я права? </w:t>
      </w:r>
    </w:p>
    <w:p w:rsidR="00C70383" w:rsidRPr="00FC635A" w:rsidRDefault="00C70383" w:rsidP="003A297B">
      <w:pPr>
        <w:ind w:firstLine="567"/>
        <w:contextualSpacing/>
      </w:pPr>
    </w:p>
    <w:p w:rsidR="00766E51" w:rsidRPr="00FC635A" w:rsidRDefault="00766E51" w:rsidP="00766E51">
      <w:pPr>
        <w:pStyle w:val="a4"/>
        <w:ind w:firstLine="567"/>
        <w:contextualSpacing/>
        <w:jc w:val="left"/>
      </w:pPr>
      <w:r w:rsidRPr="00FC635A">
        <w:rPr>
          <w:b/>
          <w:u w:val="single"/>
        </w:rPr>
        <w:t>6. «Составь знак»</w:t>
      </w:r>
      <w:r w:rsidRPr="00FC635A">
        <w:t xml:space="preserve"> (мозаика). </w:t>
      </w:r>
    </w:p>
    <w:p w:rsidR="00766E51" w:rsidRPr="00FC635A" w:rsidRDefault="00766E51" w:rsidP="00766E51">
      <w:pPr>
        <w:pStyle w:val="a4"/>
        <w:ind w:firstLine="567"/>
        <w:contextualSpacing/>
        <w:jc w:val="left"/>
      </w:pPr>
      <w:r w:rsidRPr="00FC635A">
        <w:t>- Очень часто нарушители ПДД  портят дорожные знаки, и сейчас нам предстоит отремонтировать некоторые из них. Вам необходимо из предложенных составляющих собрать дорожный знак и правильно назвать его.</w:t>
      </w:r>
    </w:p>
    <w:p w:rsidR="00C70383" w:rsidRPr="00FC635A" w:rsidRDefault="00C70383" w:rsidP="003A297B">
      <w:pPr>
        <w:ind w:firstLine="567"/>
        <w:contextualSpacing/>
      </w:pPr>
    </w:p>
    <w:p w:rsidR="00766E51" w:rsidRPr="00FC635A" w:rsidRDefault="00766E51" w:rsidP="00766E51">
      <w:pPr>
        <w:pStyle w:val="a4"/>
        <w:ind w:firstLine="567"/>
        <w:contextualSpacing/>
        <w:jc w:val="left"/>
      </w:pPr>
      <w:r w:rsidRPr="00FC635A">
        <w:rPr>
          <w:b/>
          <w:u w:val="single"/>
        </w:rPr>
        <w:t>Отгадать загадки.</w:t>
      </w:r>
      <w:r w:rsidRPr="00FC635A">
        <w:t xml:space="preserve"> (для всего класса)</w:t>
      </w:r>
    </w:p>
    <w:p w:rsidR="00766E51" w:rsidRPr="00FC635A" w:rsidRDefault="00766E51" w:rsidP="00766E51">
      <w:pPr>
        <w:pStyle w:val="a4"/>
        <w:ind w:firstLine="567"/>
        <w:contextualSpacing/>
        <w:jc w:val="left"/>
      </w:pPr>
      <w:r w:rsidRPr="00FC635A">
        <w:t>Двое: школьница и школьник</w:t>
      </w:r>
    </w:p>
    <w:p w:rsidR="00766E51" w:rsidRPr="00FC635A" w:rsidRDefault="00766E51" w:rsidP="00766E51">
      <w:pPr>
        <w:pStyle w:val="a4"/>
        <w:ind w:firstLine="567"/>
        <w:contextualSpacing/>
        <w:jc w:val="left"/>
      </w:pPr>
      <w:r w:rsidRPr="00FC635A">
        <w:t>Забежали в треугольник.</w:t>
      </w:r>
    </w:p>
    <w:p w:rsidR="00766E51" w:rsidRPr="00FC635A" w:rsidRDefault="00766E51" w:rsidP="00766E51">
      <w:pPr>
        <w:pStyle w:val="a4"/>
        <w:ind w:firstLine="567"/>
        <w:contextualSpacing/>
        <w:jc w:val="left"/>
      </w:pPr>
      <w:r w:rsidRPr="00FC635A">
        <w:t>И шофер, и все на свете</w:t>
      </w:r>
    </w:p>
    <w:p w:rsidR="00766E51" w:rsidRPr="00FC635A" w:rsidRDefault="00766E51" w:rsidP="00766E51">
      <w:pPr>
        <w:pStyle w:val="a4"/>
        <w:ind w:firstLine="567"/>
        <w:contextualSpacing/>
        <w:jc w:val="left"/>
      </w:pPr>
      <w:r w:rsidRPr="00FC635A">
        <w:t>Понимают: близко…… (дети)</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В треугольнике, ребята ,</w:t>
      </w:r>
    </w:p>
    <w:p w:rsidR="00766E51" w:rsidRPr="00FC635A" w:rsidRDefault="00766E51" w:rsidP="00766E51">
      <w:pPr>
        <w:pStyle w:val="a4"/>
        <w:ind w:firstLine="567"/>
        <w:contextualSpacing/>
        <w:jc w:val="left"/>
      </w:pPr>
      <w:r w:rsidRPr="00FC635A">
        <w:t>Человек стоит с лопатой,</w:t>
      </w:r>
    </w:p>
    <w:p w:rsidR="00766E51" w:rsidRPr="00FC635A" w:rsidRDefault="00766E51" w:rsidP="00766E51">
      <w:pPr>
        <w:pStyle w:val="a4"/>
        <w:ind w:firstLine="567"/>
        <w:contextualSpacing/>
        <w:jc w:val="left"/>
      </w:pPr>
      <w:r w:rsidRPr="00FC635A">
        <w:t>Что – то роет, строит что – то.</w:t>
      </w:r>
    </w:p>
    <w:p w:rsidR="00766E51" w:rsidRPr="00FC635A" w:rsidRDefault="00766E51" w:rsidP="00766E51">
      <w:pPr>
        <w:pStyle w:val="a4"/>
        <w:ind w:firstLine="567"/>
        <w:contextualSpacing/>
        <w:jc w:val="left"/>
      </w:pPr>
      <w:r w:rsidRPr="00FC635A">
        <w:t>Здесь ……. (дорожные работы)</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Здесь машина как гроза.</w:t>
      </w:r>
    </w:p>
    <w:p w:rsidR="00766E51" w:rsidRPr="00FC635A" w:rsidRDefault="00766E51" w:rsidP="00766E51">
      <w:pPr>
        <w:pStyle w:val="a4"/>
        <w:ind w:firstLine="567"/>
        <w:contextualSpacing/>
        <w:jc w:val="left"/>
      </w:pPr>
      <w:r w:rsidRPr="00FC635A">
        <w:t>Здесь не держат тормоза.</w:t>
      </w:r>
    </w:p>
    <w:p w:rsidR="00766E51" w:rsidRPr="00FC635A" w:rsidRDefault="00766E51" w:rsidP="00766E51">
      <w:pPr>
        <w:pStyle w:val="a4"/>
        <w:ind w:firstLine="567"/>
        <w:contextualSpacing/>
        <w:jc w:val="left"/>
      </w:pPr>
      <w:r w:rsidRPr="00FC635A">
        <w:t>Этот знак для всех тревога.</w:t>
      </w:r>
    </w:p>
    <w:p w:rsidR="00766E51" w:rsidRPr="00FC635A" w:rsidRDefault="00766E51" w:rsidP="00766E51">
      <w:pPr>
        <w:pStyle w:val="a4"/>
        <w:ind w:firstLine="567"/>
        <w:contextualSpacing/>
        <w:jc w:val="left"/>
      </w:pPr>
      <w:r w:rsidRPr="00FC635A">
        <w:t>Это …….. (скользкая дорога)</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Здравствуй, милая коровка!</w:t>
      </w:r>
    </w:p>
    <w:p w:rsidR="00766E51" w:rsidRPr="00FC635A" w:rsidRDefault="00766E51" w:rsidP="00766E51">
      <w:pPr>
        <w:pStyle w:val="a4"/>
        <w:ind w:firstLine="567"/>
        <w:contextualSpacing/>
        <w:jc w:val="left"/>
      </w:pPr>
      <w:r w:rsidRPr="00FC635A">
        <w:t>Я тебя объеду ловко.</w:t>
      </w:r>
    </w:p>
    <w:p w:rsidR="00766E51" w:rsidRPr="00FC635A" w:rsidRDefault="00766E51" w:rsidP="00766E51">
      <w:pPr>
        <w:pStyle w:val="a4"/>
        <w:ind w:firstLine="567"/>
        <w:contextualSpacing/>
        <w:jc w:val="left"/>
      </w:pPr>
      <w:r w:rsidRPr="00FC635A">
        <w:t>Знак не делает секрета:</w:t>
      </w:r>
    </w:p>
    <w:p w:rsidR="00766E51" w:rsidRPr="00FC635A" w:rsidRDefault="00766E51" w:rsidP="00766E51">
      <w:pPr>
        <w:pStyle w:val="a4"/>
        <w:ind w:firstLine="567"/>
        <w:contextualSpacing/>
        <w:jc w:val="left"/>
      </w:pPr>
      <w:r w:rsidRPr="00FC635A">
        <w:t>Здесь возможна встреча эта.   (перегон скота)</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Появился перед вами</w:t>
      </w:r>
    </w:p>
    <w:p w:rsidR="00766E51" w:rsidRPr="00FC635A" w:rsidRDefault="00766E51" w:rsidP="00766E51">
      <w:pPr>
        <w:pStyle w:val="a4"/>
        <w:ind w:firstLine="567"/>
        <w:contextualSpacing/>
        <w:jc w:val="left"/>
      </w:pPr>
      <w:r w:rsidRPr="00FC635A">
        <w:t>Умный знак. Судите сами:</w:t>
      </w:r>
    </w:p>
    <w:p w:rsidR="00766E51" w:rsidRPr="00FC635A" w:rsidRDefault="00766E51" w:rsidP="00766E51">
      <w:pPr>
        <w:pStyle w:val="a4"/>
        <w:ind w:firstLine="567"/>
        <w:contextualSpacing/>
        <w:jc w:val="left"/>
      </w:pPr>
      <w:r w:rsidRPr="00FC635A">
        <w:t>«Нет» для въезда, выезд – «да»,</w:t>
      </w:r>
    </w:p>
    <w:p w:rsidR="00766E51" w:rsidRPr="00FC635A" w:rsidRDefault="00766E51" w:rsidP="00766E51">
      <w:pPr>
        <w:pStyle w:val="a4"/>
        <w:ind w:firstLine="567"/>
        <w:contextualSpacing/>
        <w:jc w:val="left"/>
      </w:pPr>
      <w:r w:rsidRPr="00FC635A">
        <w:t>Запрещается туда.   (въезд запрещён)</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Увидишь знак такой и знай:</w:t>
      </w:r>
    </w:p>
    <w:p w:rsidR="00766E51" w:rsidRPr="00FC635A" w:rsidRDefault="00766E51" w:rsidP="00766E51">
      <w:pPr>
        <w:pStyle w:val="a4"/>
        <w:ind w:firstLine="567"/>
        <w:contextualSpacing/>
        <w:jc w:val="left"/>
      </w:pPr>
      <w:r w:rsidRPr="00FC635A">
        <w:t>Будь осторожен, не зевай.</w:t>
      </w:r>
    </w:p>
    <w:p w:rsidR="00766E51" w:rsidRPr="00FC635A" w:rsidRDefault="00766E51" w:rsidP="00766E51">
      <w:pPr>
        <w:pStyle w:val="a4"/>
        <w:ind w:firstLine="567"/>
        <w:contextualSpacing/>
        <w:jc w:val="left"/>
      </w:pPr>
      <w:r w:rsidRPr="00FC635A">
        <w:t>А скажет этот знак одно:</w:t>
      </w:r>
    </w:p>
    <w:p w:rsidR="00766E51" w:rsidRPr="00FC635A" w:rsidRDefault="00766E51" w:rsidP="00766E51">
      <w:pPr>
        <w:pStyle w:val="a4"/>
        <w:ind w:firstLine="567"/>
        <w:contextualSpacing/>
        <w:jc w:val="left"/>
      </w:pPr>
      <w:r w:rsidRPr="00FC635A">
        <w:t>…………………………..  (движение пешеходов запрещено)</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Человечек в синем круге –</w:t>
      </w:r>
    </w:p>
    <w:p w:rsidR="00766E51" w:rsidRPr="00FC635A" w:rsidRDefault="00766E51" w:rsidP="00766E51">
      <w:pPr>
        <w:pStyle w:val="a4"/>
        <w:ind w:firstLine="567"/>
        <w:contextualSpacing/>
        <w:jc w:val="left"/>
      </w:pPr>
      <w:r w:rsidRPr="00FC635A">
        <w:t>Это ясно всей округе:</w:t>
      </w:r>
    </w:p>
    <w:p w:rsidR="00766E51" w:rsidRPr="00FC635A" w:rsidRDefault="00766E51" w:rsidP="00766E51">
      <w:pPr>
        <w:pStyle w:val="a4"/>
        <w:ind w:firstLine="567"/>
        <w:contextualSpacing/>
        <w:jc w:val="left"/>
      </w:pPr>
      <w:r w:rsidRPr="00FC635A">
        <w:t>Здесь машины не пойдут,</w:t>
      </w:r>
    </w:p>
    <w:p w:rsidR="00766E51" w:rsidRPr="00FC635A" w:rsidRDefault="00766E51" w:rsidP="00766E51">
      <w:pPr>
        <w:pStyle w:val="a4"/>
        <w:ind w:firstLine="567"/>
        <w:contextualSpacing/>
        <w:jc w:val="left"/>
      </w:pPr>
      <w:r w:rsidRPr="00FC635A">
        <w:t>Пешеходы – в добрый путь.   (пешеходная дорожка)</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Я знаток дорожных правил,</w:t>
      </w:r>
    </w:p>
    <w:p w:rsidR="00766E51" w:rsidRPr="00FC635A" w:rsidRDefault="00766E51" w:rsidP="00766E51">
      <w:pPr>
        <w:pStyle w:val="a4"/>
        <w:ind w:firstLine="567"/>
        <w:contextualSpacing/>
        <w:jc w:val="left"/>
      </w:pPr>
      <w:r w:rsidRPr="00FC635A">
        <w:t>Я машину здесь поставил</w:t>
      </w:r>
    </w:p>
    <w:p w:rsidR="00766E51" w:rsidRPr="00FC635A" w:rsidRDefault="00766E51" w:rsidP="00766E51">
      <w:pPr>
        <w:pStyle w:val="a4"/>
        <w:ind w:firstLine="567"/>
        <w:contextualSpacing/>
        <w:jc w:val="left"/>
      </w:pPr>
      <w:r w:rsidRPr="00FC635A">
        <w:t>На стоянке у ограды.</w:t>
      </w:r>
    </w:p>
    <w:p w:rsidR="00766E51" w:rsidRPr="00FC635A" w:rsidRDefault="00766E51" w:rsidP="00766E51">
      <w:pPr>
        <w:pStyle w:val="a4"/>
        <w:ind w:firstLine="567"/>
        <w:contextualSpacing/>
        <w:jc w:val="left"/>
      </w:pPr>
      <w:r w:rsidRPr="00FC635A">
        <w:t>Отдыхать ей тоже надо.  (место стоянки)</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Место где можно</w:t>
      </w:r>
    </w:p>
    <w:p w:rsidR="00766E51" w:rsidRPr="00FC635A" w:rsidRDefault="00766E51" w:rsidP="00766E51">
      <w:pPr>
        <w:pStyle w:val="a4"/>
        <w:ind w:firstLine="567"/>
        <w:contextualSpacing/>
        <w:jc w:val="left"/>
      </w:pPr>
      <w:r w:rsidRPr="00FC635A">
        <w:t>Поспать, отдохнуть-</w:t>
      </w:r>
    </w:p>
    <w:p w:rsidR="00766E51" w:rsidRPr="00FC635A" w:rsidRDefault="00766E51" w:rsidP="00766E51">
      <w:pPr>
        <w:pStyle w:val="a4"/>
        <w:ind w:firstLine="567"/>
        <w:contextualSpacing/>
        <w:jc w:val="left"/>
      </w:pPr>
      <w:r w:rsidRPr="00FC635A">
        <w:t>И с новыми силами</w:t>
      </w:r>
    </w:p>
    <w:p w:rsidR="00766E51" w:rsidRPr="00FC635A" w:rsidRDefault="00766E51" w:rsidP="00766E51">
      <w:pPr>
        <w:pStyle w:val="a4"/>
        <w:ind w:firstLine="567"/>
        <w:contextualSpacing/>
        <w:jc w:val="left"/>
      </w:pPr>
      <w:r w:rsidRPr="00FC635A">
        <w:t>Двинуться в путь.  (гостиница или мотель)</w:t>
      </w:r>
    </w:p>
    <w:p w:rsidR="00766E51" w:rsidRPr="00FC635A" w:rsidRDefault="00766E51" w:rsidP="00FC635A">
      <w:pPr>
        <w:pStyle w:val="a4"/>
        <w:contextualSpacing/>
        <w:jc w:val="left"/>
      </w:pPr>
    </w:p>
    <w:p w:rsidR="00766E51" w:rsidRPr="00FC635A" w:rsidRDefault="00766E51" w:rsidP="00766E51">
      <w:pPr>
        <w:pStyle w:val="a4"/>
        <w:ind w:firstLine="567"/>
        <w:contextualSpacing/>
        <w:jc w:val="left"/>
      </w:pPr>
      <w:r w:rsidRPr="00FC635A">
        <w:lastRenderedPageBreak/>
        <w:t>Здесь можно</w:t>
      </w:r>
    </w:p>
    <w:p w:rsidR="00766E51" w:rsidRPr="00FC635A" w:rsidRDefault="00766E51" w:rsidP="00766E51">
      <w:pPr>
        <w:pStyle w:val="a4"/>
        <w:ind w:firstLine="567"/>
        <w:contextualSpacing/>
        <w:jc w:val="left"/>
      </w:pPr>
      <w:r w:rsidRPr="00FC635A">
        <w:t xml:space="preserve">Отдохнуть в пути – </w:t>
      </w:r>
    </w:p>
    <w:p w:rsidR="00766E51" w:rsidRPr="00FC635A" w:rsidRDefault="00766E51" w:rsidP="00766E51">
      <w:pPr>
        <w:pStyle w:val="a4"/>
        <w:ind w:firstLine="567"/>
        <w:contextualSpacing/>
        <w:jc w:val="left"/>
      </w:pPr>
      <w:r w:rsidRPr="00FC635A">
        <w:t>И лучше места</w:t>
      </w:r>
    </w:p>
    <w:p w:rsidR="00766E51" w:rsidRPr="00FC635A" w:rsidRDefault="00766E51" w:rsidP="00766E51">
      <w:pPr>
        <w:pStyle w:val="a4"/>
        <w:ind w:firstLine="567"/>
        <w:contextualSpacing/>
        <w:jc w:val="left"/>
      </w:pPr>
      <w:r w:rsidRPr="00FC635A">
        <w:t>Не найти.     (кемпинг)</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Шли из школы мы домой,</w:t>
      </w:r>
    </w:p>
    <w:p w:rsidR="00766E51" w:rsidRPr="00FC635A" w:rsidRDefault="00766E51" w:rsidP="00766E51">
      <w:pPr>
        <w:pStyle w:val="a4"/>
        <w:ind w:firstLine="567"/>
        <w:contextualSpacing/>
        <w:jc w:val="left"/>
      </w:pPr>
      <w:r w:rsidRPr="00FC635A">
        <w:t>Видим – знак над головой:</w:t>
      </w:r>
    </w:p>
    <w:p w:rsidR="00766E51" w:rsidRPr="00FC635A" w:rsidRDefault="00766E51" w:rsidP="00766E51">
      <w:pPr>
        <w:pStyle w:val="a4"/>
        <w:ind w:firstLine="567"/>
        <w:contextualSpacing/>
        <w:jc w:val="left"/>
      </w:pPr>
      <w:r w:rsidRPr="00FC635A">
        <w:t>Синий круг, велосипед,</w:t>
      </w:r>
    </w:p>
    <w:p w:rsidR="00766E51" w:rsidRPr="00FC635A" w:rsidRDefault="00766E51" w:rsidP="00766E51">
      <w:pPr>
        <w:pStyle w:val="a4"/>
        <w:ind w:firstLine="567"/>
        <w:contextualSpacing/>
        <w:jc w:val="left"/>
      </w:pPr>
      <w:r w:rsidRPr="00FC635A">
        <w:t>Ничего другого нет …….  (велосипедная дорожка)</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Лена с Настенькой в тревоге:</w:t>
      </w:r>
    </w:p>
    <w:p w:rsidR="00766E51" w:rsidRPr="00FC635A" w:rsidRDefault="00766E51" w:rsidP="00766E51">
      <w:pPr>
        <w:pStyle w:val="a4"/>
        <w:ind w:firstLine="567"/>
        <w:contextualSpacing/>
        <w:jc w:val="left"/>
      </w:pPr>
      <w:r w:rsidRPr="00FC635A">
        <w:t>Нужен доктор им в дороге.</w:t>
      </w:r>
    </w:p>
    <w:p w:rsidR="00766E51" w:rsidRPr="00FC635A" w:rsidRDefault="00766E51" w:rsidP="00766E51">
      <w:pPr>
        <w:pStyle w:val="a4"/>
        <w:ind w:firstLine="567"/>
        <w:contextualSpacing/>
        <w:jc w:val="left"/>
      </w:pPr>
      <w:r w:rsidRPr="00FC635A">
        <w:t>Не смотрите грустным взглядом:</w:t>
      </w:r>
    </w:p>
    <w:p w:rsidR="00766E51" w:rsidRPr="00FC635A" w:rsidRDefault="00766E51" w:rsidP="00766E51">
      <w:pPr>
        <w:pStyle w:val="a4"/>
        <w:ind w:firstLine="567"/>
        <w:contextualSpacing/>
        <w:jc w:val="left"/>
      </w:pPr>
      <w:r w:rsidRPr="00FC635A">
        <w:t>Помощь близко! Доктор рядом!     (пункт первой медицинской помощи)</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Отчего бы это вдруг</w:t>
      </w:r>
    </w:p>
    <w:p w:rsidR="00766E51" w:rsidRPr="00FC635A" w:rsidRDefault="00766E51" w:rsidP="00766E51">
      <w:pPr>
        <w:pStyle w:val="a4"/>
        <w:ind w:firstLine="567"/>
        <w:contextualSpacing/>
        <w:jc w:val="left"/>
      </w:pPr>
      <w:r w:rsidRPr="00FC635A">
        <w:t>Стрелки дружно встали в круг?</w:t>
      </w:r>
    </w:p>
    <w:p w:rsidR="00766E51" w:rsidRPr="00FC635A" w:rsidRDefault="00766E51" w:rsidP="00766E51">
      <w:pPr>
        <w:pStyle w:val="a4"/>
        <w:ind w:firstLine="567"/>
        <w:contextualSpacing/>
        <w:jc w:val="left"/>
      </w:pPr>
      <w:r w:rsidRPr="00FC635A">
        <w:t>И машины друг за другом</w:t>
      </w:r>
    </w:p>
    <w:p w:rsidR="00766E51" w:rsidRPr="00FC635A" w:rsidRDefault="00766E51" w:rsidP="00766E51">
      <w:pPr>
        <w:pStyle w:val="a4"/>
        <w:ind w:firstLine="567"/>
        <w:contextualSpacing/>
        <w:jc w:val="left"/>
      </w:pPr>
      <w:r w:rsidRPr="00FC635A">
        <w:t>Мчатся весело по кругу?</w:t>
      </w:r>
    </w:p>
    <w:p w:rsidR="00766E51" w:rsidRPr="00FC635A" w:rsidRDefault="00766E51" w:rsidP="00766E51">
      <w:pPr>
        <w:pStyle w:val="a4"/>
        <w:ind w:firstLine="567"/>
        <w:contextualSpacing/>
        <w:jc w:val="left"/>
      </w:pPr>
      <w:r w:rsidRPr="00FC635A">
        <w:t>Что такое, в самом деле?</w:t>
      </w:r>
    </w:p>
    <w:p w:rsidR="00766E51" w:rsidRPr="00FC635A" w:rsidRDefault="00766E51" w:rsidP="00766E51">
      <w:pPr>
        <w:pStyle w:val="a4"/>
        <w:ind w:firstLine="567"/>
        <w:contextualSpacing/>
        <w:jc w:val="left"/>
      </w:pPr>
      <w:r w:rsidRPr="00FC635A">
        <w:t>Словно мы на карусели.</w:t>
      </w:r>
    </w:p>
    <w:p w:rsidR="00766E51" w:rsidRPr="00FC635A" w:rsidRDefault="00766E51" w:rsidP="00766E51">
      <w:pPr>
        <w:pStyle w:val="a4"/>
        <w:ind w:firstLine="567"/>
        <w:contextualSpacing/>
        <w:jc w:val="left"/>
      </w:pPr>
      <w:r w:rsidRPr="00FC635A">
        <w:t>Мы на площади с тобой,</w:t>
      </w:r>
    </w:p>
    <w:p w:rsidR="00766E51" w:rsidRPr="00FC635A" w:rsidRDefault="00766E51" w:rsidP="00766E51">
      <w:pPr>
        <w:pStyle w:val="a4"/>
        <w:ind w:firstLine="567"/>
        <w:contextualSpacing/>
        <w:jc w:val="left"/>
      </w:pPr>
      <w:r w:rsidRPr="00FC635A">
        <w:t>Здесь дороги нет прямой!     (круговое движение)</w:t>
      </w:r>
    </w:p>
    <w:p w:rsidR="00766E51" w:rsidRPr="00FC635A" w:rsidRDefault="00766E51" w:rsidP="00766E51">
      <w:pPr>
        <w:pStyle w:val="a4"/>
        <w:ind w:firstLine="567"/>
        <w:contextualSpacing/>
        <w:jc w:val="left"/>
      </w:pPr>
    </w:p>
    <w:p w:rsidR="00766E51" w:rsidRPr="00FC635A" w:rsidRDefault="00766E51" w:rsidP="00766E51">
      <w:pPr>
        <w:pStyle w:val="a4"/>
        <w:ind w:firstLine="567"/>
        <w:contextualSpacing/>
        <w:jc w:val="left"/>
      </w:pPr>
      <w:r w:rsidRPr="00FC635A">
        <w:t>Если доктор нужен Вале,</w:t>
      </w:r>
    </w:p>
    <w:p w:rsidR="00766E51" w:rsidRPr="00FC635A" w:rsidRDefault="00766E51" w:rsidP="00766E51">
      <w:pPr>
        <w:pStyle w:val="a4"/>
        <w:ind w:firstLine="567"/>
        <w:contextualSpacing/>
        <w:jc w:val="left"/>
      </w:pPr>
      <w:r w:rsidRPr="00FC635A">
        <w:t>Или ждёт к обеду Галя,</w:t>
      </w:r>
    </w:p>
    <w:p w:rsidR="00766E51" w:rsidRPr="00FC635A" w:rsidRDefault="00766E51" w:rsidP="00766E51">
      <w:pPr>
        <w:pStyle w:val="a4"/>
        <w:ind w:firstLine="567"/>
        <w:contextualSpacing/>
        <w:jc w:val="left"/>
      </w:pPr>
      <w:r w:rsidRPr="00FC635A">
        <w:t xml:space="preserve">Иль связаться надо с другом – </w:t>
      </w:r>
    </w:p>
    <w:p w:rsidR="00766E51" w:rsidRPr="00FC635A" w:rsidRDefault="00766E51" w:rsidP="00766E51">
      <w:pPr>
        <w:pStyle w:val="a4"/>
        <w:ind w:firstLine="567"/>
        <w:contextualSpacing/>
        <w:jc w:val="left"/>
      </w:pPr>
      <w:r w:rsidRPr="00FC635A">
        <w:t xml:space="preserve">Телефон к твоим услугам.    (телефон)   </w:t>
      </w:r>
    </w:p>
    <w:p w:rsidR="00766E51" w:rsidRPr="00FC635A" w:rsidRDefault="00766E51" w:rsidP="00766E51">
      <w:pPr>
        <w:ind w:firstLine="567"/>
        <w:contextualSpacing/>
      </w:pPr>
    </w:p>
    <w:p w:rsidR="00FC635A" w:rsidRPr="00FC635A" w:rsidRDefault="00FC635A" w:rsidP="00FC635A">
      <w:pPr>
        <w:ind w:firstLine="567"/>
        <w:contextualSpacing/>
        <w:rPr>
          <w:b/>
          <w:iCs/>
          <w:color w:val="000000"/>
          <w:spacing w:val="-4"/>
          <w:u w:val="single"/>
        </w:rPr>
      </w:pPr>
      <w:r w:rsidRPr="00FC635A">
        <w:rPr>
          <w:b/>
          <w:iCs/>
          <w:color w:val="000000"/>
          <w:spacing w:val="-4"/>
          <w:u w:val="single"/>
        </w:rPr>
        <w:t>7. Грамотный пешеход.</w:t>
      </w:r>
    </w:p>
    <w:p w:rsidR="00FC635A" w:rsidRPr="00FC635A" w:rsidRDefault="00FC635A" w:rsidP="00FC635A">
      <w:pPr>
        <w:ind w:firstLine="567"/>
        <w:contextualSpacing/>
        <w:rPr>
          <w:iCs/>
          <w:color w:val="000000"/>
          <w:spacing w:val="-4"/>
        </w:rPr>
      </w:pPr>
      <w:r w:rsidRPr="00FC635A">
        <w:rPr>
          <w:iCs/>
          <w:color w:val="000000"/>
          <w:spacing w:val="-4"/>
        </w:rPr>
        <w:t>- Прочитайте правило, которое должен соблюдать каждый пешеход (слоги читать по часовой стрелке, пропуская все время один слог. (По тротуару ходи только с правой стороны)</w:t>
      </w:r>
    </w:p>
    <w:p w:rsidR="00FC635A" w:rsidRPr="00FC635A" w:rsidRDefault="00FC635A" w:rsidP="00FC635A">
      <w:pPr>
        <w:ind w:firstLine="567"/>
        <w:contextualSpacing/>
      </w:pPr>
    </w:p>
    <w:p w:rsidR="00FC635A" w:rsidRPr="00FC635A" w:rsidRDefault="00FC635A" w:rsidP="00FC635A">
      <w:pPr>
        <w:ind w:firstLine="567"/>
        <w:contextualSpacing/>
      </w:pPr>
    </w:p>
    <w:p w:rsidR="00FC635A" w:rsidRPr="00FC635A" w:rsidRDefault="00FC635A" w:rsidP="00FC635A">
      <w:pPr>
        <w:ind w:firstLine="567"/>
        <w:contextualSpacing/>
      </w:pPr>
    </w:p>
    <w:p w:rsidR="00FC635A" w:rsidRPr="00FC635A" w:rsidRDefault="00FC635A" w:rsidP="00FC635A">
      <w:pPr>
        <w:ind w:firstLine="567"/>
        <w:contextualSpacing/>
        <w:jc w:val="center"/>
      </w:pPr>
      <w:r w:rsidRPr="00FC635A">
        <w:rPr>
          <w:noProof/>
        </w:rPr>
        <w:drawing>
          <wp:inline distT="0" distB="0" distL="0" distR="0">
            <wp:extent cx="3774440" cy="24987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774440" cy="2498725"/>
                    </a:xfrm>
                    <a:prstGeom prst="rect">
                      <a:avLst/>
                    </a:prstGeom>
                    <a:noFill/>
                    <a:ln w="9525">
                      <a:noFill/>
                      <a:miter lim="800000"/>
                      <a:headEnd/>
                      <a:tailEnd/>
                    </a:ln>
                  </pic:spPr>
                </pic:pic>
              </a:graphicData>
            </a:graphic>
          </wp:inline>
        </w:drawing>
      </w:r>
    </w:p>
    <w:p w:rsidR="00C70383" w:rsidRPr="00FC635A" w:rsidRDefault="00C70383" w:rsidP="00FC635A">
      <w:pPr>
        <w:contextualSpacing/>
      </w:pPr>
    </w:p>
    <w:p w:rsidR="00C70383" w:rsidRPr="00FC635A" w:rsidRDefault="00C70383" w:rsidP="003A297B">
      <w:pPr>
        <w:ind w:firstLine="567"/>
        <w:contextualSpacing/>
        <w:rPr>
          <w:b/>
          <w:u w:val="single"/>
        </w:rPr>
      </w:pPr>
      <w:r w:rsidRPr="00FC635A">
        <w:rPr>
          <w:b/>
          <w:u w:val="single"/>
        </w:rPr>
        <w:t>Заключение.</w:t>
      </w:r>
    </w:p>
    <w:p w:rsidR="00FC635A" w:rsidRPr="00FC635A" w:rsidRDefault="00FC635A" w:rsidP="00FC635A">
      <w:pPr>
        <w:ind w:firstLine="567"/>
        <w:contextualSpacing/>
      </w:pPr>
      <w:r w:rsidRPr="00FC635A">
        <w:t>- Сегодня  вы повторили Правила дорожного движения и узнали много нового и интересного. ПДД очень важны. Знать их должен каждый взрослый и каждый ребенок. Не нарушайте их, тогда у нас не будет несчастных случаев на дорогах, и вы вырастете крепкими и здоровыми.</w:t>
      </w:r>
    </w:p>
    <w:p w:rsidR="00C70383" w:rsidRPr="00FC635A" w:rsidRDefault="00FC635A" w:rsidP="00FC635A">
      <w:pPr>
        <w:ind w:firstLine="567"/>
        <w:contextualSpacing/>
      </w:pPr>
      <w:r w:rsidRPr="00FC635A">
        <w:lastRenderedPageBreak/>
        <w:t xml:space="preserve">- </w:t>
      </w:r>
      <w:r w:rsidR="00C70383" w:rsidRPr="00FC635A">
        <w:t xml:space="preserve">Давайте еще раз </w:t>
      </w:r>
      <w:r w:rsidRPr="00FC635A">
        <w:t>вспомним некоторые из правил ДД</w:t>
      </w:r>
      <w:r w:rsidR="00C70383" w:rsidRPr="00FC635A">
        <w:t>.</w:t>
      </w:r>
      <w:r w:rsidRPr="00FC635A">
        <w:t xml:space="preserve"> </w:t>
      </w:r>
      <w:r w:rsidR="00C70383" w:rsidRPr="00FC635A">
        <w:t>Я буду задавать вам вопрос, а вы отвечаете «да» или «нет».</w:t>
      </w:r>
    </w:p>
    <w:p w:rsidR="00C70383" w:rsidRPr="00FC635A" w:rsidRDefault="00C70383" w:rsidP="003A297B">
      <w:pPr>
        <w:numPr>
          <w:ilvl w:val="0"/>
          <w:numId w:val="2"/>
        </w:numPr>
        <w:ind w:left="0" w:firstLine="567"/>
        <w:contextualSpacing/>
      </w:pPr>
      <w:r w:rsidRPr="00FC635A">
        <w:t>Что хотите – говорите, красный свет – проезда нет? (да)</w:t>
      </w:r>
    </w:p>
    <w:p w:rsidR="00C70383" w:rsidRPr="00FC635A" w:rsidRDefault="00C70383" w:rsidP="003A297B">
      <w:pPr>
        <w:numPr>
          <w:ilvl w:val="0"/>
          <w:numId w:val="2"/>
        </w:numPr>
        <w:ind w:left="0" w:firstLine="567"/>
        <w:contextualSpacing/>
      </w:pPr>
      <w:r w:rsidRPr="00FC635A">
        <w:t>Что хотите – говорите, каждый раз, идя домой, играем мы на мостовой? (нет)</w:t>
      </w:r>
    </w:p>
    <w:p w:rsidR="00C70383" w:rsidRPr="00FC635A" w:rsidRDefault="00C70383" w:rsidP="003A297B">
      <w:pPr>
        <w:numPr>
          <w:ilvl w:val="0"/>
          <w:numId w:val="2"/>
        </w:numPr>
        <w:ind w:left="0" w:firstLine="567"/>
        <w:contextualSpacing/>
      </w:pPr>
      <w:r w:rsidRPr="00FC635A">
        <w:t>Что хотите – говорите, но если очень вы спешите, то перед транспортом бежите? (нет)</w:t>
      </w:r>
    </w:p>
    <w:p w:rsidR="00C70383" w:rsidRPr="00FC635A" w:rsidRDefault="00C70383" w:rsidP="003A297B">
      <w:pPr>
        <w:numPr>
          <w:ilvl w:val="0"/>
          <w:numId w:val="2"/>
        </w:numPr>
        <w:ind w:left="0" w:firstLine="567"/>
        <w:contextualSpacing/>
      </w:pPr>
      <w:r w:rsidRPr="00FC635A">
        <w:t>Что хотите – говорите, мы всегда идём вперёд только там, где переход? (да)</w:t>
      </w:r>
    </w:p>
    <w:p w:rsidR="00C70383" w:rsidRPr="00FC635A" w:rsidRDefault="00C70383" w:rsidP="003A297B">
      <w:pPr>
        <w:numPr>
          <w:ilvl w:val="0"/>
          <w:numId w:val="2"/>
        </w:numPr>
        <w:ind w:left="0" w:firstLine="567"/>
        <w:contextualSpacing/>
      </w:pPr>
      <w:r w:rsidRPr="00FC635A">
        <w:t>Что хотите – говорите, мы бежим вперёд так скоро, что не видим светофора? (нет)</w:t>
      </w:r>
    </w:p>
    <w:p w:rsidR="00C70383" w:rsidRPr="00FC635A" w:rsidRDefault="00C70383" w:rsidP="003A297B">
      <w:pPr>
        <w:numPr>
          <w:ilvl w:val="0"/>
          <w:numId w:val="2"/>
        </w:numPr>
        <w:ind w:left="0" w:firstLine="567"/>
        <w:contextualSpacing/>
      </w:pPr>
      <w:r w:rsidRPr="00FC635A">
        <w:t>Что хотите – говорите, на знаке «здесь проезда нет» нарисован человек? (нет)</w:t>
      </w:r>
    </w:p>
    <w:p w:rsidR="00C70383" w:rsidRPr="00FC635A" w:rsidRDefault="00C70383" w:rsidP="003A297B">
      <w:pPr>
        <w:numPr>
          <w:ilvl w:val="0"/>
          <w:numId w:val="2"/>
        </w:numPr>
        <w:ind w:left="0" w:firstLine="567"/>
        <w:contextualSpacing/>
      </w:pPr>
      <w:r w:rsidRPr="00FC635A">
        <w:t>Что хотите – говорите, на круглых знаках красный цвет означает «здесь запрет»? (да)</w:t>
      </w:r>
    </w:p>
    <w:p w:rsidR="00C70383" w:rsidRPr="00FC635A" w:rsidRDefault="00C70383" w:rsidP="003A297B">
      <w:pPr>
        <w:ind w:firstLine="567"/>
        <w:contextualSpacing/>
      </w:pPr>
    </w:p>
    <w:p w:rsidR="00FC635A" w:rsidRPr="00FC635A" w:rsidRDefault="00FC635A" w:rsidP="00FC635A">
      <w:pPr>
        <w:ind w:firstLine="567"/>
        <w:contextualSpacing/>
        <w:rPr>
          <w:b/>
          <w:u w:val="single"/>
        </w:rPr>
      </w:pPr>
      <w:r w:rsidRPr="00FC635A">
        <w:rPr>
          <w:b/>
          <w:u w:val="single"/>
        </w:rPr>
        <w:t>Подведение итогов.</w:t>
      </w:r>
    </w:p>
    <w:p w:rsidR="00FC635A" w:rsidRPr="00FC635A" w:rsidRDefault="00FC635A" w:rsidP="00FC635A">
      <w:pPr>
        <w:ind w:firstLine="567"/>
        <w:contextualSpacing/>
        <w:jc w:val="center"/>
      </w:pPr>
      <w:r w:rsidRPr="00FC635A">
        <w:t>Чтоб жить, не зная огорченья,</w:t>
      </w:r>
    </w:p>
    <w:p w:rsidR="00FC635A" w:rsidRPr="00FC635A" w:rsidRDefault="00FC635A" w:rsidP="00FC635A">
      <w:pPr>
        <w:ind w:firstLine="567"/>
        <w:contextualSpacing/>
        <w:jc w:val="center"/>
      </w:pPr>
      <w:r w:rsidRPr="00FC635A">
        <w:t>Чтоб бегать, плавать и летать,</w:t>
      </w:r>
    </w:p>
    <w:p w:rsidR="00FC635A" w:rsidRPr="00FC635A" w:rsidRDefault="00FC635A" w:rsidP="00FC635A">
      <w:pPr>
        <w:ind w:firstLine="567"/>
        <w:contextualSpacing/>
        <w:jc w:val="center"/>
      </w:pPr>
      <w:r w:rsidRPr="00FC635A">
        <w:t>Ты должен правила движенья</w:t>
      </w:r>
    </w:p>
    <w:p w:rsidR="00FC635A" w:rsidRPr="00FC635A" w:rsidRDefault="00FC635A" w:rsidP="00FC635A">
      <w:pPr>
        <w:ind w:firstLine="567"/>
        <w:contextualSpacing/>
        <w:jc w:val="center"/>
      </w:pPr>
      <w:r w:rsidRPr="00FC635A">
        <w:t>Всегда и всюду соблюдать.</w:t>
      </w:r>
    </w:p>
    <w:p w:rsidR="00FC635A" w:rsidRPr="00FC635A" w:rsidRDefault="00FC635A" w:rsidP="00FC635A">
      <w:pPr>
        <w:ind w:firstLine="567"/>
        <w:contextualSpacing/>
      </w:pPr>
      <w:r w:rsidRPr="00FC635A">
        <w:t>- Давайте посчитаем, какая команда набрала больше очков, та команда победительница.</w:t>
      </w:r>
    </w:p>
    <w:p w:rsidR="00FC635A" w:rsidRPr="00FC635A" w:rsidRDefault="00FC635A" w:rsidP="00FC635A">
      <w:pPr>
        <w:ind w:firstLine="567"/>
        <w:contextualSpacing/>
        <w:rPr>
          <w:b/>
          <w:u w:val="single"/>
        </w:rPr>
      </w:pPr>
    </w:p>
    <w:p w:rsidR="00C70383" w:rsidRPr="00FC635A" w:rsidRDefault="00C70383" w:rsidP="003A297B">
      <w:pPr>
        <w:ind w:firstLine="567"/>
        <w:contextualSpacing/>
      </w:pPr>
    </w:p>
    <w:p w:rsidR="00C70383" w:rsidRPr="00FC635A" w:rsidRDefault="00C70383" w:rsidP="003A297B">
      <w:pPr>
        <w:ind w:firstLine="567"/>
        <w:contextualSpacing/>
      </w:pPr>
    </w:p>
    <w:p w:rsidR="00C70383" w:rsidRPr="00FC635A"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p w:rsidR="00C70383" w:rsidRDefault="00C70383" w:rsidP="003A297B">
      <w:pPr>
        <w:ind w:firstLine="567"/>
        <w:contextualSpacing/>
      </w:pPr>
    </w:p>
    <w:sectPr w:rsidR="00C70383" w:rsidSect="00C70383">
      <w:footerReference w:type="default" r:id="rId8"/>
      <w:pgSz w:w="11906" w:h="16838"/>
      <w:pgMar w:top="567"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5F2" w:rsidRDefault="00F135F2" w:rsidP="00C70383">
      <w:r>
        <w:separator/>
      </w:r>
    </w:p>
  </w:endnote>
  <w:endnote w:type="continuationSeparator" w:id="1">
    <w:p w:rsidR="00F135F2" w:rsidRDefault="00F135F2" w:rsidP="00C70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6729"/>
    </w:sdtPr>
    <w:sdtContent>
      <w:p w:rsidR="00766E51" w:rsidRDefault="00766E51">
        <w:pPr>
          <w:pStyle w:val="ac"/>
          <w:jc w:val="center"/>
        </w:pPr>
        <w:fldSimple w:instr=" PAGE   \* MERGEFORMAT ">
          <w:r w:rsidR="00D861FD">
            <w:rPr>
              <w:noProof/>
            </w:rPr>
            <w:t>7</w:t>
          </w:r>
        </w:fldSimple>
      </w:p>
    </w:sdtContent>
  </w:sdt>
  <w:p w:rsidR="00766E51" w:rsidRDefault="00766E5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5F2" w:rsidRDefault="00F135F2" w:rsidP="00C70383">
      <w:r>
        <w:separator/>
      </w:r>
    </w:p>
  </w:footnote>
  <w:footnote w:type="continuationSeparator" w:id="1">
    <w:p w:rsidR="00F135F2" w:rsidRDefault="00F135F2" w:rsidP="00C70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9F8"/>
    <w:multiLevelType w:val="hybridMultilevel"/>
    <w:tmpl w:val="96B65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77184"/>
    <w:multiLevelType w:val="hybridMultilevel"/>
    <w:tmpl w:val="048E0282"/>
    <w:lvl w:ilvl="0" w:tplc="813C6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D461D74"/>
    <w:multiLevelType w:val="hybridMultilevel"/>
    <w:tmpl w:val="9E50DA44"/>
    <w:lvl w:ilvl="0" w:tplc="D4AEBAD2">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72255DD"/>
    <w:multiLevelType w:val="hybridMultilevel"/>
    <w:tmpl w:val="59B61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characterSpacingControl w:val="doNotCompress"/>
  <w:footnotePr>
    <w:footnote w:id="0"/>
    <w:footnote w:id="1"/>
  </w:footnotePr>
  <w:endnotePr>
    <w:endnote w:id="0"/>
    <w:endnote w:id="1"/>
  </w:endnotePr>
  <w:compat/>
  <w:rsids>
    <w:rsidRoot w:val="00C70383"/>
    <w:rsid w:val="001438A4"/>
    <w:rsid w:val="003A297B"/>
    <w:rsid w:val="005F591C"/>
    <w:rsid w:val="00653E33"/>
    <w:rsid w:val="00766E51"/>
    <w:rsid w:val="009B0678"/>
    <w:rsid w:val="00C06456"/>
    <w:rsid w:val="00C45285"/>
    <w:rsid w:val="00C70383"/>
    <w:rsid w:val="00D861FD"/>
    <w:rsid w:val="00E63FB9"/>
    <w:rsid w:val="00F02F61"/>
    <w:rsid w:val="00F135F2"/>
    <w:rsid w:val="00FC635A"/>
    <w:rsid w:val="00FE2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8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383"/>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C70383"/>
    <w:pPr>
      <w:jc w:val="center"/>
    </w:pPr>
  </w:style>
  <w:style w:type="character" w:customStyle="1" w:styleId="a5">
    <w:name w:val="Основной текст Знак"/>
    <w:basedOn w:val="a0"/>
    <w:link w:val="a4"/>
    <w:rsid w:val="00C70383"/>
    <w:rPr>
      <w:rFonts w:ascii="Times New Roman" w:eastAsia="Times New Roman" w:hAnsi="Times New Roman" w:cs="Times New Roman"/>
      <w:sz w:val="24"/>
      <w:szCs w:val="24"/>
      <w:lang w:eastAsia="ru-RU"/>
    </w:rPr>
  </w:style>
  <w:style w:type="paragraph" w:styleId="a6">
    <w:name w:val="Normal (Web)"/>
    <w:basedOn w:val="a"/>
    <w:rsid w:val="00C70383"/>
    <w:pPr>
      <w:spacing w:before="100" w:beforeAutospacing="1" w:after="100" w:afterAutospacing="1"/>
    </w:pPr>
  </w:style>
  <w:style w:type="character" w:styleId="a7">
    <w:name w:val="Emphasis"/>
    <w:basedOn w:val="a0"/>
    <w:qFormat/>
    <w:rsid w:val="00C70383"/>
    <w:rPr>
      <w:i/>
      <w:iCs/>
    </w:rPr>
  </w:style>
  <w:style w:type="paragraph" w:styleId="a8">
    <w:name w:val="Balloon Text"/>
    <w:basedOn w:val="a"/>
    <w:link w:val="a9"/>
    <w:uiPriority w:val="99"/>
    <w:semiHidden/>
    <w:unhideWhenUsed/>
    <w:rsid w:val="00C70383"/>
    <w:rPr>
      <w:rFonts w:ascii="Tahoma" w:hAnsi="Tahoma" w:cs="Tahoma"/>
      <w:sz w:val="16"/>
      <w:szCs w:val="16"/>
    </w:rPr>
  </w:style>
  <w:style w:type="character" w:customStyle="1" w:styleId="a9">
    <w:name w:val="Текст выноски Знак"/>
    <w:basedOn w:val="a0"/>
    <w:link w:val="a8"/>
    <w:uiPriority w:val="99"/>
    <w:semiHidden/>
    <w:rsid w:val="00C70383"/>
    <w:rPr>
      <w:rFonts w:ascii="Tahoma" w:eastAsia="Times New Roman" w:hAnsi="Tahoma" w:cs="Tahoma"/>
      <w:sz w:val="16"/>
      <w:szCs w:val="16"/>
      <w:lang w:eastAsia="ru-RU"/>
    </w:rPr>
  </w:style>
  <w:style w:type="paragraph" w:styleId="aa">
    <w:name w:val="header"/>
    <w:basedOn w:val="a"/>
    <w:link w:val="ab"/>
    <w:uiPriority w:val="99"/>
    <w:semiHidden/>
    <w:unhideWhenUsed/>
    <w:rsid w:val="00C70383"/>
    <w:pPr>
      <w:tabs>
        <w:tab w:val="center" w:pos="4677"/>
        <w:tab w:val="right" w:pos="9355"/>
      </w:tabs>
    </w:pPr>
  </w:style>
  <w:style w:type="character" w:customStyle="1" w:styleId="ab">
    <w:name w:val="Верхний колонтитул Знак"/>
    <w:basedOn w:val="a0"/>
    <w:link w:val="aa"/>
    <w:uiPriority w:val="99"/>
    <w:semiHidden/>
    <w:rsid w:val="00C7038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70383"/>
    <w:pPr>
      <w:tabs>
        <w:tab w:val="center" w:pos="4677"/>
        <w:tab w:val="right" w:pos="9355"/>
      </w:tabs>
    </w:pPr>
  </w:style>
  <w:style w:type="character" w:customStyle="1" w:styleId="ad">
    <w:name w:val="Нижний колонтитул Знак"/>
    <w:basedOn w:val="a0"/>
    <w:link w:val="ac"/>
    <w:uiPriority w:val="99"/>
    <w:rsid w:val="00C70383"/>
    <w:rPr>
      <w:rFonts w:ascii="Times New Roman" w:eastAsia="Times New Roman" w:hAnsi="Times New Roman" w:cs="Times New Roman"/>
      <w:sz w:val="24"/>
      <w:szCs w:val="24"/>
      <w:lang w:eastAsia="ru-RU"/>
    </w:rPr>
  </w:style>
  <w:style w:type="paragraph" w:styleId="ae">
    <w:name w:val="List Paragraph"/>
    <w:basedOn w:val="a"/>
    <w:uiPriority w:val="34"/>
    <w:qFormat/>
    <w:rsid w:val="003A29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83;&#1080;&#1077;&#1085;&#1090;\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Template>
  <TotalTime>54</TotalTime>
  <Pages>7</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dc:creator>
  <cp:lastModifiedBy>Клиент</cp:lastModifiedBy>
  <cp:revision>2</cp:revision>
  <cp:lastPrinted>2013-09-19T03:32:00Z</cp:lastPrinted>
  <dcterms:created xsi:type="dcterms:W3CDTF">2013-09-18T04:47:00Z</dcterms:created>
  <dcterms:modified xsi:type="dcterms:W3CDTF">2013-09-19T03:33:00Z</dcterms:modified>
</cp:coreProperties>
</file>